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F0" w:rsidRDefault="005602F0" w:rsidP="008C4308">
      <w:pPr>
        <w:keepLines/>
        <w:tabs>
          <w:tab w:val="left" w:pos="4500"/>
        </w:tabs>
        <w:spacing w:line="200" w:lineRule="atLeast"/>
        <w:rPr>
          <w:rFonts w:ascii="Arial" w:eastAsia="MS Mincho" w:hAnsi="Arial" w:cs="Arial"/>
          <w:spacing w:val="-2"/>
          <w:sz w:val="16"/>
          <w:szCs w:val="16"/>
        </w:rPr>
      </w:pPr>
    </w:p>
    <w:p w:rsidR="005602F0" w:rsidRDefault="005602F0" w:rsidP="00E92EE4">
      <w:pPr>
        <w:rPr>
          <w:rFonts w:eastAsia="MS Mincho"/>
          <w:b/>
          <w:bCs/>
        </w:rPr>
      </w:pPr>
    </w:p>
    <w:p w:rsidR="00A17EB6" w:rsidRPr="006724DD" w:rsidRDefault="00A17EB6" w:rsidP="00A17EB6">
      <w:pPr>
        <w:rPr>
          <w:rFonts w:eastAsia="MS Mincho"/>
          <w:b/>
          <w:bCs/>
          <w:i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Logo</w:t>
      </w:r>
    </w:p>
    <w:p w:rsidR="005602F0" w:rsidRPr="006724DD" w:rsidRDefault="00A17EB6" w:rsidP="00A17EB6">
      <w:pPr>
        <w:rPr>
          <w:rFonts w:eastAsia="MS Mincho"/>
          <w:b/>
          <w:bCs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Address</w:t>
      </w:r>
      <w:r w:rsidR="005602F0" w:rsidRPr="006724DD">
        <w:rPr>
          <w:rFonts w:eastAsia="MS Mincho"/>
          <w:b/>
          <w:bCs/>
          <w:color w:val="FF0000"/>
          <w:sz w:val="20"/>
        </w:rPr>
        <w:t xml:space="preserve"> </w:t>
      </w:r>
    </w:p>
    <w:p w:rsidR="005602F0" w:rsidRDefault="005602F0" w:rsidP="00A17EB6">
      <w:pPr>
        <w:rPr>
          <w:rFonts w:eastAsia="MS Mincho"/>
          <w:b/>
          <w:bCs/>
        </w:rPr>
      </w:pPr>
    </w:p>
    <w:p w:rsidR="005602F0" w:rsidRPr="00DC11A2" w:rsidRDefault="00BF59E7" w:rsidP="00AE3B49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Sample </w:t>
      </w:r>
      <w:r w:rsidR="00DF2747">
        <w:rPr>
          <w:rFonts w:eastAsia="MS Mincho"/>
          <w:b/>
          <w:bCs/>
        </w:rPr>
        <w:t>Travel Stipend Agreement</w:t>
      </w:r>
      <w:r w:rsidR="005602F0" w:rsidRPr="00DC11A2">
        <w:rPr>
          <w:rFonts w:eastAsia="MS Mincho"/>
          <w:b/>
          <w:bCs/>
        </w:rPr>
        <w:t xml:space="preserve"> Between Stipend Recipient and </w:t>
      </w:r>
      <w:r w:rsidR="00A17EB6" w:rsidRPr="00566789">
        <w:rPr>
          <w:rFonts w:eastAsia="MS Mincho"/>
          <w:b/>
          <w:bCs/>
          <w:color w:val="FF0000"/>
        </w:rPr>
        <w:t>(</w:t>
      </w:r>
      <w:r w:rsidR="00A17EB6" w:rsidRPr="00566789">
        <w:rPr>
          <w:rFonts w:eastAsia="MS Mincho"/>
          <w:b/>
          <w:i/>
          <w:color w:val="FF0000"/>
        </w:rPr>
        <w:t>insert agency name)</w:t>
      </w:r>
    </w:p>
    <w:p w:rsidR="005602F0" w:rsidRDefault="005602F0" w:rsidP="001666B1">
      <w:pPr>
        <w:jc w:val="both"/>
        <w:rPr>
          <w:rFonts w:eastAsia="MS Mincho"/>
          <w:sz w:val="20"/>
          <w:szCs w:val="20"/>
        </w:rPr>
      </w:pPr>
    </w:p>
    <w:p w:rsidR="005602F0" w:rsidRPr="00046881" w:rsidRDefault="005602F0" w:rsidP="00F015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02F0" w:rsidRDefault="005602F0" w:rsidP="001666B1">
      <w:pPr>
        <w:rPr>
          <w:rFonts w:ascii="Arial" w:eastAsia="MS Mincho" w:hAnsi="Arial" w:cs="Arial"/>
          <w:b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b/>
          <w:sz w:val="22"/>
          <w:szCs w:val="20"/>
        </w:rPr>
      </w:pPr>
      <w:r w:rsidRPr="00DC11A2">
        <w:rPr>
          <w:b/>
          <w:sz w:val="22"/>
          <w:szCs w:val="20"/>
        </w:rPr>
        <w:t>T</w:t>
      </w:r>
      <w:r w:rsidR="001F0A89" w:rsidRPr="00DC11A2">
        <w:rPr>
          <w:b/>
          <w:sz w:val="22"/>
          <w:szCs w:val="20"/>
        </w:rPr>
        <w:t>ravel Stipend for</w:t>
      </w:r>
      <w:r w:rsidR="004A2CCF" w:rsidRPr="00DC11A2">
        <w:rPr>
          <w:b/>
          <w:sz w:val="22"/>
          <w:szCs w:val="20"/>
        </w:rPr>
        <w:t xml:space="preserve"> </w:t>
      </w:r>
      <w:r w:rsidR="00A17EB6" w:rsidRPr="006724DD">
        <w:rPr>
          <w:b/>
          <w:color w:val="FF0000"/>
          <w:sz w:val="22"/>
          <w:szCs w:val="20"/>
        </w:rPr>
        <w:t>(</w:t>
      </w:r>
      <w:r w:rsidR="006724DD">
        <w:rPr>
          <w:b/>
          <w:i/>
          <w:color w:val="FF0000"/>
          <w:sz w:val="22"/>
          <w:szCs w:val="20"/>
        </w:rPr>
        <w:t>insert training/conference</w:t>
      </w:r>
      <w:r w:rsidR="00A17EB6" w:rsidRPr="006724DD">
        <w:rPr>
          <w:b/>
          <w:i/>
          <w:color w:val="FF0000"/>
          <w:sz w:val="22"/>
          <w:szCs w:val="20"/>
        </w:rPr>
        <w:t xml:space="preserve">) </w:t>
      </w:r>
    </w:p>
    <w:p w:rsidR="005602F0" w:rsidRPr="00DC11A2" w:rsidRDefault="005602F0" w:rsidP="00D96B47">
      <w:pPr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Awarded Amount: </w:t>
      </w:r>
    </w:p>
    <w:p w:rsidR="005602F0" w:rsidRDefault="00DF2747" w:rsidP="001666B1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eastAsia="MS Mincho"/>
          <w:b/>
          <w:sz w:val="22"/>
          <w:szCs w:val="20"/>
        </w:rPr>
        <w:t>Stipend</w:t>
      </w:r>
      <w:r w:rsidR="005602F0" w:rsidRPr="00DC11A2">
        <w:rPr>
          <w:rFonts w:eastAsia="MS Mincho"/>
          <w:b/>
          <w:sz w:val="22"/>
          <w:szCs w:val="20"/>
        </w:rPr>
        <w:t xml:space="preserve"> Number (</w:t>
      </w:r>
      <w:r>
        <w:rPr>
          <w:rFonts w:eastAsia="MS Mincho"/>
          <w:b/>
          <w:sz w:val="22"/>
          <w:szCs w:val="20"/>
        </w:rPr>
        <w:t>S</w:t>
      </w:r>
      <w:r w:rsidR="005602F0" w:rsidRPr="00DC11A2">
        <w:rPr>
          <w:rFonts w:eastAsia="MS Mincho"/>
          <w:b/>
          <w:sz w:val="22"/>
          <w:szCs w:val="20"/>
        </w:rPr>
        <w:t>N):</w:t>
      </w:r>
      <w:r w:rsidR="005602F0" w:rsidRPr="00DC11A2">
        <w:rPr>
          <w:rFonts w:ascii="Arial" w:eastAsia="MS Mincho" w:hAnsi="Arial" w:cs="Arial"/>
          <w:b/>
          <w:sz w:val="22"/>
          <w:szCs w:val="20"/>
        </w:rPr>
        <w:t xml:space="preserve"> </w:t>
      </w:r>
      <w:bookmarkStart w:id="0" w:name="Text2"/>
      <w:r w:rsidR="008C2429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02F0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8C2429">
        <w:rPr>
          <w:rFonts w:ascii="Arial" w:eastAsia="MS Mincho" w:hAnsi="Arial" w:cs="Arial"/>
          <w:b/>
          <w:sz w:val="20"/>
          <w:szCs w:val="20"/>
        </w:rPr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0"/>
    </w:p>
    <w:p w:rsidR="005602F0" w:rsidRDefault="005602F0" w:rsidP="001666B1">
      <w:pPr>
        <w:rPr>
          <w:rFonts w:eastAsia="MS Mincho"/>
          <w:b/>
          <w:sz w:val="18"/>
          <w:szCs w:val="16"/>
        </w:rPr>
      </w:pPr>
      <w:r w:rsidRPr="00DC11A2">
        <w:rPr>
          <w:rFonts w:eastAsia="MS Mincho"/>
          <w:b/>
          <w:sz w:val="18"/>
          <w:szCs w:val="16"/>
        </w:rPr>
        <w:t xml:space="preserve">Please enter the required format of the </w:t>
      </w:r>
      <w:r w:rsidR="00142EE0">
        <w:rPr>
          <w:rFonts w:eastAsia="MS Mincho"/>
          <w:b/>
          <w:sz w:val="18"/>
          <w:szCs w:val="16"/>
        </w:rPr>
        <w:t>S</w:t>
      </w:r>
      <w:r w:rsidRPr="00DC11A2">
        <w:rPr>
          <w:rFonts w:eastAsia="MS Mincho"/>
          <w:b/>
          <w:sz w:val="18"/>
          <w:szCs w:val="16"/>
        </w:rPr>
        <w:t>N above</w:t>
      </w:r>
      <w:r w:rsidRPr="00DC11A2">
        <w:rPr>
          <w:rFonts w:eastAsia="MS Mincho"/>
          <w:b/>
          <w:sz w:val="22"/>
          <w:szCs w:val="20"/>
        </w:rPr>
        <w:t xml:space="preserve">: </w:t>
      </w:r>
      <w:r w:rsidRPr="00DC11A2">
        <w:rPr>
          <w:rFonts w:eastAsia="MS Mincho"/>
          <w:b/>
          <w:sz w:val="18"/>
          <w:szCs w:val="16"/>
        </w:rPr>
        <w:t>City (first 4 letters)-State (abbreviation)-</w:t>
      </w:r>
      <w:r w:rsidR="00A17EB6">
        <w:rPr>
          <w:rFonts w:eastAsia="MS Mincho"/>
          <w:b/>
          <w:sz w:val="18"/>
          <w:szCs w:val="16"/>
        </w:rPr>
        <w:t>Training (abbreviation)</w:t>
      </w:r>
    </w:p>
    <w:p w:rsidR="00142EE0" w:rsidRPr="00DC11A2" w:rsidRDefault="00142EE0" w:rsidP="001666B1">
      <w:pPr>
        <w:rPr>
          <w:rFonts w:eastAsia="MS Mincho"/>
          <w:b/>
          <w:sz w:val="22"/>
          <w:szCs w:val="20"/>
        </w:rPr>
      </w:pPr>
    </w:p>
    <w:p w:rsidR="005602F0" w:rsidRDefault="005602F0" w:rsidP="001666B1">
      <w:pPr>
        <w:pStyle w:val="Heading2"/>
        <w:keepNext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602F0" w:rsidRPr="003D798B" w:rsidTr="003D798B">
        <w:tc>
          <w:tcPr>
            <w:tcW w:w="5040" w:type="dxa"/>
          </w:tcPr>
          <w:p w:rsidR="005602F0" w:rsidRPr="00DC11A2" w:rsidRDefault="005602F0" w:rsidP="003D798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Physical Address</w:t>
            </w:r>
          </w:p>
        </w:tc>
        <w:tc>
          <w:tcPr>
            <w:tcW w:w="5220" w:type="dxa"/>
          </w:tcPr>
          <w:p w:rsidR="005602F0" w:rsidRPr="00DC11A2" w:rsidRDefault="005602F0" w:rsidP="003D798B">
            <w:pPr>
              <w:jc w:val="both"/>
              <w:rPr>
                <w:rFonts w:eastAsia="MS Mincho"/>
                <w:b/>
                <w:sz w:val="22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Mailing Address (including checks)</w:t>
            </w:r>
          </w:p>
          <w:p w:rsidR="005602F0" w:rsidRPr="001F56C7" w:rsidRDefault="005602F0" w:rsidP="00150F6E">
            <w:pPr>
              <w:pStyle w:val="NormalArial"/>
            </w:pPr>
            <w:r w:rsidRPr="00DC11A2">
              <w:rPr>
                <w:rFonts w:ascii="Times New Roman" w:hAnsi="Times New Roman" w:cs="Times New Roman"/>
                <w:sz w:val="22"/>
              </w:rPr>
              <w:t>Fill out only if different from the physical address</w:t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A35C56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A35C5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name/Fiscal Agent: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bookmarkEnd w:id="1"/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:rsidR="005602F0" w:rsidRDefault="005602F0" w:rsidP="00A35C56">
      <w:pPr>
        <w:rPr>
          <w:rFonts w:eastAsia="MS Mincho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Authorized Agency Representative</w:t>
      </w:r>
      <w:r w:rsidRPr="00DC11A2">
        <w:rPr>
          <w:rFonts w:eastAsia="MS Mincho"/>
          <w:b/>
          <w:bCs/>
          <w:sz w:val="22"/>
          <w:szCs w:val="20"/>
        </w:rPr>
        <w:t xml:space="preserve"> (Chapter Executive Director/Coordinator)</w:t>
      </w:r>
    </w:p>
    <w:p w:rsidR="005602F0" w:rsidRDefault="005602F0" w:rsidP="001666B1">
      <w:pPr>
        <w:rPr>
          <w:rFonts w:ascii="Arial" w:eastAsia="MS Mincho" w:hAnsi="Arial" w:cs="Arial"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  </w:t>
      </w:r>
      <w:r w:rsidRPr="00DC11A2">
        <w:rPr>
          <w:rFonts w:eastAsia="MS Mincho"/>
          <w:sz w:val="22"/>
          <w:szCs w:val="20"/>
        </w:rPr>
        <w:tab/>
      </w:r>
      <w:bookmarkStart w:id="2" w:name="Text3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2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 </w:t>
      </w:r>
      <w:r w:rsidRPr="00DC11A2">
        <w:rPr>
          <w:rFonts w:eastAsia="MS Mincho"/>
          <w:sz w:val="22"/>
          <w:szCs w:val="20"/>
        </w:rPr>
        <w:tab/>
      </w:r>
      <w:bookmarkStart w:id="3" w:name="Text7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3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4" w:name="Text8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4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E-mail Address: </w:t>
      </w:r>
      <w:bookmarkStart w:id="5" w:name="Text9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5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 (Fill out only if you have a separate fiscal agent)</w:t>
      </w: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</w:t>
      </w:r>
      <w:r w:rsidRPr="00DC11A2">
        <w:rPr>
          <w:rFonts w:eastAsia="MS Mincho"/>
          <w:sz w:val="22"/>
          <w:szCs w:val="20"/>
        </w:rPr>
        <w:tab/>
      </w:r>
      <w:bookmarkStart w:id="6" w:name="Text10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6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</w:t>
      </w:r>
      <w:r w:rsidRPr="00DC11A2">
        <w:rPr>
          <w:rFonts w:eastAsia="MS Mincho"/>
          <w:sz w:val="22"/>
          <w:szCs w:val="20"/>
        </w:rPr>
        <w:tab/>
      </w:r>
      <w:bookmarkStart w:id="7" w:name="Text14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7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8" w:name="Text15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8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E-mail Address:</w:t>
      </w:r>
      <w:bookmarkStart w:id="9" w:name="Text16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9"/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6724DD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I, the undersigned, have read and understand the conditions outlined in this document and required for the receipt of stipend from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Pr="00DC11A2">
        <w:rPr>
          <w:rFonts w:eastAsia="MS Mincho"/>
          <w:b/>
          <w:sz w:val="22"/>
          <w:szCs w:val="20"/>
        </w:rPr>
        <w:t xml:space="preserve">.  By signing this statement, I am agreeing to comply with the requirements outlined herein.  I understand the term of this </w:t>
      </w:r>
      <w:r w:rsidR="00DF2747">
        <w:rPr>
          <w:rFonts w:eastAsia="MS Mincho"/>
          <w:b/>
          <w:sz w:val="22"/>
          <w:szCs w:val="20"/>
        </w:rPr>
        <w:t>stipend</w:t>
      </w:r>
      <w:r w:rsidRPr="00DC11A2">
        <w:rPr>
          <w:rFonts w:eastAsia="MS Mincho"/>
          <w:b/>
          <w:sz w:val="22"/>
          <w:szCs w:val="20"/>
        </w:rPr>
        <w:t xml:space="preserve"> is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dat</w:t>
      </w:r>
      <w:r w:rsidR="006724DD" w:rsidRPr="006724DD">
        <w:rPr>
          <w:rFonts w:eastAsia="MS Mincho"/>
          <w:b/>
          <w:i/>
          <w:color w:val="FF0000"/>
          <w:sz w:val="22"/>
          <w:szCs w:val="20"/>
        </w:rPr>
        <w:t>e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)</w:t>
      </w:r>
      <w:r w:rsidR="006724DD">
        <w:rPr>
          <w:rFonts w:eastAsia="MS Mincho"/>
          <w:b/>
          <w:sz w:val="22"/>
          <w:szCs w:val="20"/>
        </w:rPr>
        <w:t>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certify that the recipient agency is a member in good standing with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DC11A2">
        <w:rPr>
          <w:rFonts w:eastAsia="MS Mincho"/>
          <w:b/>
          <w:sz w:val="22"/>
          <w:szCs w:val="20"/>
        </w:rPr>
        <w:t xml:space="preserve">.  </w:t>
      </w:r>
      <w:r w:rsidRPr="00DC11A2">
        <w:rPr>
          <w:rFonts w:eastAsia="MS Mincho"/>
          <w:b/>
          <w:sz w:val="22"/>
          <w:szCs w:val="20"/>
        </w:rPr>
        <w:t>I understand that remaining in good standing is a requirement of receiving these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agree to submit </w:t>
      </w:r>
      <w:r w:rsidR="00FF356C">
        <w:rPr>
          <w:rFonts w:eastAsia="MS Mincho"/>
          <w:b/>
          <w:sz w:val="22"/>
          <w:szCs w:val="20"/>
        </w:rPr>
        <w:t xml:space="preserve">by the deadline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date)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the fiscal report as well as all fiscal documentation required by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6724DD">
        <w:rPr>
          <w:rFonts w:eastAsia="MS Mincho"/>
          <w:b/>
          <w:sz w:val="22"/>
          <w:szCs w:val="20"/>
        </w:rPr>
        <w:t>.</w:t>
      </w:r>
      <w:r w:rsidR="00A17EB6" w:rsidRPr="006724DD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I understand that failure to submit timely report will result in forfeiture of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can only reimburse federally allowable expenses that fit within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‘Stip</w:t>
      </w:r>
      <w:r w:rsidR="00A17EB6">
        <w:rPr>
          <w:rFonts w:eastAsia="MS Mincho"/>
          <w:b/>
          <w:sz w:val="22"/>
          <w:szCs w:val="20"/>
        </w:rPr>
        <w:t xml:space="preserve">end Announcement’ requirements </w:t>
      </w:r>
      <w:r w:rsidRPr="00DC11A2">
        <w:rPr>
          <w:rFonts w:eastAsia="MS Mincho"/>
          <w:b/>
          <w:sz w:val="22"/>
          <w:szCs w:val="20"/>
        </w:rPr>
        <w:t xml:space="preserve">and as designated by the U.S. Dept. of Justice.  Submissions that fall outside these constraints will be disallowed. 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="00A17EB6" w:rsidRPr="00DC11A2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may change its requirements regarding allowable expenses at any time to reflect changes in federally allowable costs or policies approved by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 </w:t>
      </w:r>
      <w:r w:rsidRPr="00DC11A2">
        <w:rPr>
          <w:rFonts w:eastAsia="MS Mincho"/>
          <w:b/>
          <w:sz w:val="22"/>
          <w:szCs w:val="20"/>
        </w:rPr>
        <w:t>Board of Directors.  Awardees will be promptly notified of any changes.</w:t>
      </w:r>
    </w:p>
    <w:p w:rsidR="005602F0" w:rsidRPr="00DC11A2" w:rsidRDefault="005602F0" w:rsidP="006066B1">
      <w:pPr>
        <w:numPr>
          <w:ilvl w:val="0"/>
          <w:numId w:val="1"/>
        </w:numPr>
        <w:rPr>
          <w:b/>
          <w:sz w:val="22"/>
          <w:szCs w:val="20"/>
        </w:rPr>
      </w:pPr>
      <w:r w:rsidRPr="00DC11A2">
        <w:rPr>
          <w:b/>
          <w:sz w:val="22"/>
          <w:szCs w:val="20"/>
        </w:rPr>
        <w:lastRenderedPageBreak/>
        <w:t xml:space="preserve">I understand that I must use the stipend towards covering airfare, ground transportation, mileage, parking, hotel expenses for the attendance of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Training in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location)</w:t>
      </w:r>
      <w:r w:rsidRPr="00DC11A2">
        <w:rPr>
          <w:b/>
          <w:sz w:val="22"/>
          <w:szCs w:val="20"/>
        </w:rPr>
        <w:t xml:space="preserve">. Hotel expenses may be charged to the stipend only if they are below or at the government per diem rate as posted on </w:t>
      </w:r>
      <w:hyperlink r:id="rId6" w:history="1">
        <w:r w:rsidR="0036706F" w:rsidRPr="006724DD">
          <w:rPr>
            <w:rStyle w:val="Hyperlink"/>
            <w:b/>
            <w:sz w:val="22"/>
            <w:szCs w:val="20"/>
          </w:rPr>
          <w:t>www.</w:t>
        </w:r>
        <w:r w:rsidRPr="006724DD">
          <w:rPr>
            <w:rStyle w:val="Hyperlink"/>
            <w:b/>
            <w:sz w:val="22"/>
            <w:szCs w:val="20"/>
          </w:rPr>
          <w:t>gsa.gov</w:t>
        </w:r>
      </w:hyperlink>
      <w:r w:rsidRPr="00DC11A2">
        <w:rPr>
          <w:b/>
          <w:sz w:val="22"/>
          <w:szCs w:val="20"/>
        </w:rPr>
        <w:t xml:space="preserve">.  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can approve the stipend expenses only if the assigned individuals have attended the training event/conference. </w:t>
      </w:r>
    </w:p>
    <w:p w:rsidR="005602F0" w:rsidRPr="00DC11A2" w:rsidRDefault="005602F0" w:rsidP="000C46DE">
      <w:pPr>
        <w:ind w:left="720"/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By my signature I am committing to meet the requirements for the </w:t>
      </w:r>
      <w:r w:rsidRPr="00DC11A2">
        <w:rPr>
          <w:b/>
          <w:sz w:val="22"/>
          <w:szCs w:val="20"/>
        </w:rPr>
        <w:t xml:space="preserve">Travel Stipend for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Pr="00DC11A2">
        <w:rPr>
          <w:sz w:val="22"/>
          <w:szCs w:val="20"/>
        </w:rPr>
        <w:t>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Authorized Agency Representative/Title: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b/>
          <w:bCs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If fiscal agent is different than the above signed, please complete this section.  A signature denotes agreement with all aforementioned conditions.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</w:t>
      </w:r>
      <w:r w:rsidRPr="00DC11A2">
        <w:rPr>
          <w:rFonts w:eastAsia="MS Mincho"/>
          <w:b/>
          <w:sz w:val="20"/>
          <w:szCs w:val="18"/>
        </w:rPr>
        <w:t xml:space="preserve">/Title: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________________________________________________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Sincerely,</w:t>
      </w:r>
    </w:p>
    <w:p w:rsidR="005602F0" w:rsidRPr="00DC11A2" w:rsidRDefault="005602F0" w:rsidP="004A699B">
      <w:pPr>
        <w:rPr>
          <w:sz w:val="20"/>
          <w:szCs w:val="18"/>
        </w:rPr>
      </w:pP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</w:p>
    <w:p w:rsidR="005602F0" w:rsidRPr="00DC11A2" w:rsidRDefault="005602F0" w:rsidP="00A85559">
      <w:pPr>
        <w:ind w:right="-360"/>
        <w:rPr>
          <w:rFonts w:eastAsia="MS Mincho"/>
          <w:sz w:val="22"/>
          <w:szCs w:val="20"/>
        </w:rPr>
      </w:pPr>
    </w:p>
    <w:p w:rsidR="005602F0" w:rsidRDefault="005602F0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Pr="00DC11A2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000EF2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b/>
          <w:sz w:val="20"/>
          <w:szCs w:val="18"/>
        </w:rPr>
        <w:t>After signing this document, p</w:t>
      </w:r>
      <w:r w:rsidRPr="00DC11A2">
        <w:rPr>
          <w:rFonts w:eastAsia="MS Mincho"/>
          <w:b/>
          <w:bCs/>
          <w:sz w:val="20"/>
          <w:szCs w:val="18"/>
        </w:rPr>
        <w:t>lease scan it in a .pdf format and keep an original for your files. Please send the signed</w:t>
      </w:r>
      <w:r w:rsidR="002C542B" w:rsidRPr="00DC11A2">
        <w:rPr>
          <w:rFonts w:eastAsia="MS Mincho"/>
          <w:b/>
          <w:bCs/>
          <w:sz w:val="20"/>
          <w:szCs w:val="18"/>
        </w:rPr>
        <w:t xml:space="preserve"> Stipend </w:t>
      </w:r>
      <w:r w:rsidR="00DF2747">
        <w:rPr>
          <w:rFonts w:eastAsia="MS Mincho"/>
          <w:b/>
          <w:bCs/>
          <w:sz w:val="20"/>
          <w:szCs w:val="18"/>
        </w:rPr>
        <w:t>Form</w:t>
      </w:r>
      <w:r w:rsidRPr="00DC11A2">
        <w:rPr>
          <w:rFonts w:eastAsia="MS Mincho"/>
          <w:b/>
          <w:bCs/>
          <w:sz w:val="20"/>
          <w:szCs w:val="18"/>
        </w:rPr>
        <w:t xml:space="preserve"> to </w:t>
      </w:r>
      <w:r w:rsidR="00E21C16">
        <w:rPr>
          <w:rFonts w:eastAsia="MS Mincho"/>
          <w:b/>
          <w:bCs/>
          <w:i/>
          <w:sz w:val="20"/>
          <w:szCs w:val="18"/>
        </w:rPr>
        <w:t>(insert contact)</w:t>
      </w:r>
      <w:r w:rsidR="00347F2C" w:rsidRPr="00DC11A2">
        <w:rPr>
          <w:rFonts w:eastAsia="MS Mincho"/>
          <w:b/>
          <w:bCs/>
          <w:sz w:val="20"/>
          <w:szCs w:val="18"/>
        </w:rPr>
        <w:t xml:space="preserve"> no later than </w:t>
      </w:r>
      <w:r w:rsidR="00E21C16">
        <w:rPr>
          <w:rFonts w:eastAsia="MS Mincho"/>
          <w:b/>
          <w:bCs/>
          <w:i/>
          <w:sz w:val="20"/>
          <w:szCs w:val="18"/>
        </w:rPr>
        <w:t>(insert date).</w:t>
      </w:r>
    </w:p>
    <w:p w:rsidR="005602F0" w:rsidRPr="00A560CD" w:rsidRDefault="005602F0" w:rsidP="004A699B">
      <w:pPr>
        <w:rPr>
          <w:rFonts w:ascii="Arial" w:eastAsia="MS Mincho" w:hAnsi="Arial" w:cs="Arial"/>
          <w:b/>
          <w:bCs/>
          <w:sz w:val="14"/>
          <w:szCs w:val="14"/>
        </w:rPr>
      </w:pPr>
    </w:p>
    <w:sectPr w:rsidR="005602F0" w:rsidRPr="00A560CD" w:rsidSect="00CB7C3B">
      <w:type w:val="continuous"/>
      <w:pgSz w:w="12240" w:h="15840"/>
      <w:pgMar w:top="317" w:right="126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02D"/>
    <w:multiLevelType w:val="hybridMultilevel"/>
    <w:tmpl w:val="63F4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1"/>
    <w:rsid w:val="00000EF2"/>
    <w:rsid w:val="00046881"/>
    <w:rsid w:val="000840A9"/>
    <w:rsid w:val="0008766E"/>
    <w:rsid w:val="0009261E"/>
    <w:rsid w:val="000A55FD"/>
    <w:rsid w:val="000A7BC9"/>
    <w:rsid w:val="000C46DE"/>
    <w:rsid w:val="000D726A"/>
    <w:rsid w:val="000F7E85"/>
    <w:rsid w:val="00121E6E"/>
    <w:rsid w:val="001363D2"/>
    <w:rsid w:val="001418C5"/>
    <w:rsid w:val="00142EE0"/>
    <w:rsid w:val="00150F6E"/>
    <w:rsid w:val="001666B1"/>
    <w:rsid w:val="00190294"/>
    <w:rsid w:val="00194D10"/>
    <w:rsid w:val="001D59CE"/>
    <w:rsid w:val="001F0A89"/>
    <w:rsid w:val="001F56C7"/>
    <w:rsid w:val="00264422"/>
    <w:rsid w:val="002717FC"/>
    <w:rsid w:val="00277053"/>
    <w:rsid w:val="002C542B"/>
    <w:rsid w:val="002E2CDB"/>
    <w:rsid w:val="0030090A"/>
    <w:rsid w:val="003177A7"/>
    <w:rsid w:val="00330D9D"/>
    <w:rsid w:val="00336F37"/>
    <w:rsid w:val="003437DF"/>
    <w:rsid w:val="003465C8"/>
    <w:rsid w:val="00347F2C"/>
    <w:rsid w:val="0036706F"/>
    <w:rsid w:val="00381420"/>
    <w:rsid w:val="00384A3C"/>
    <w:rsid w:val="0039144E"/>
    <w:rsid w:val="003A076C"/>
    <w:rsid w:val="003B2F3F"/>
    <w:rsid w:val="003D2BD1"/>
    <w:rsid w:val="003D798B"/>
    <w:rsid w:val="003E1CAB"/>
    <w:rsid w:val="003F359D"/>
    <w:rsid w:val="00442E81"/>
    <w:rsid w:val="00473B9E"/>
    <w:rsid w:val="00480CF1"/>
    <w:rsid w:val="00493525"/>
    <w:rsid w:val="004A2CCF"/>
    <w:rsid w:val="004A699B"/>
    <w:rsid w:val="004A7DE3"/>
    <w:rsid w:val="004E1B8A"/>
    <w:rsid w:val="004F3EE4"/>
    <w:rsid w:val="005602F0"/>
    <w:rsid w:val="00566789"/>
    <w:rsid w:val="00580051"/>
    <w:rsid w:val="00595A30"/>
    <w:rsid w:val="005D0DAC"/>
    <w:rsid w:val="005D0E97"/>
    <w:rsid w:val="005D4CD0"/>
    <w:rsid w:val="005F21EB"/>
    <w:rsid w:val="005F5BD1"/>
    <w:rsid w:val="006066B1"/>
    <w:rsid w:val="00632EBE"/>
    <w:rsid w:val="00633D23"/>
    <w:rsid w:val="006462BA"/>
    <w:rsid w:val="00646F8A"/>
    <w:rsid w:val="00660DE8"/>
    <w:rsid w:val="00670DA5"/>
    <w:rsid w:val="006724DD"/>
    <w:rsid w:val="0069199F"/>
    <w:rsid w:val="006B2753"/>
    <w:rsid w:val="006C4097"/>
    <w:rsid w:val="006E43A2"/>
    <w:rsid w:val="007206B5"/>
    <w:rsid w:val="00771261"/>
    <w:rsid w:val="007B4B64"/>
    <w:rsid w:val="007C487E"/>
    <w:rsid w:val="007D6B82"/>
    <w:rsid w:val="00810341"/>
    <w:rsid w:val="00840503"/>
    <w:rsid w:val="00876DF5"/>
    <w:rsid w:val="00882317"/>
    <w:rsid w:val="008C2429"/>
    <w:rsid w:val="008C4308"/>
    <w:rsid w:val="008F79D2"/>
    <w:rsid w:val="00915A40"/>
    <w:rsid w:val="009569D6"/>
    <w:rsid w:val="00991C3C"/>
    <w:rsid w:val="009B582E"/>
    <w:rsid w:val="009E0A45"/>
    <w:rsid w:val="009F313E"/>
    <w:rsid w:val="00A17EB6"/>
    <w:rsid w:val="00A25CC6"/>
    <w:rsid w:val="00A33591"/>
    <w:rsid w:val="00A35C56"/>
    <w:rsid w:val="00A560CD"/>
    <w:rsid w:val="00A85559"/>
    <w:rsid w:val="00A95131"/>
    <w:rsid w:val="00AB727B"/>
    <w:rsid w:val="00AC7893"/>
    <w:rsid w:val="00AD10BC"/>
    <w:rsid w:val="00AE3B49"/>
    <w:rsid w:val="00B1072E"/>
    <w:rsid w:val="00B274C9"/>
    <w:rsid w:val="00B31634"/>
    <w:rsid w:val="00B40A74"/>
    <w:rsid w:val="00BB73A3"/>
    <w:rsid w:val="00BC3EFD"/>
    <w:rsid w:val="00BF37DD"/>
    <w:rsid w:val="00BF59E7"/>
    <w:rsid w:val="00C073AE"/>
    <w:rsid w:val="00C1256F"/>
    <w:rsid w:val="00C30CAC"/>
    <w:rsid w:val="00C329C6"/>
    <w:rsid w:val="00C81EC1"/>
    <w:rsid w:val="00C83FC3"/>
    <w:rsid w:val="00C96FA2"/>
    <w:rsid w:val="00CB7C3B"/>
    <w:rsid w:val="00CD6018"/>
    <w:rsid w:val="00D50C7C"/>
    <w:rsid w:val="00D5394D"/>
    <w:rsid w:val="00D62F30"/>
    <w:rsid w:val="00D83E2C"/>
    <w:rsid w:val="00D96B47"/>
    <w:rsid w:val="00DA3CB4"/>
    <w:rsid w:val="00DC11A2"/>
    <w:rsid w:val="00DD08CD"/>
    <w:rsid w:val="00DF2747"/>
    <w:rsid w:val="00E112AD"/>
    <w:rsid w:val="00E21C16"/>
    <w:rsid w:val="00E2523C"/>
    <w:rsid w:val="00E62B82"/>
    <w:rsid w:val="00E915CE"/>
    <w:rsid w:val="00E92EE4"/>
    <w:rsid w:val="00E92FAB"/>
    <w:rsid w:val="00EA35F6"/>
    <w:rsid w:val="00ED34A8"/>
    <w:rsid w:val="00EE1504"/>
    <w:rsid w:val="00EF787A"/>
    <w:rsid w:val="00F01506"/>
    <w:rsid w:val="00F064B9"/>
    <w:rsid w:val="00F12C7D"/>
    <w:rsid w:val="00F55697"/>
    <w:rsid w:val="00F57A51"/>
    <w:rsid w:val="00F6689A"/>
    <w:rsid w:val="00F719B3"/>
    <w:rsid w:val="00F85B33"/>
    <w:rsid w:val="00FB7E2D"/>
    <w:rsid w:val="00FC5006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8401D1-B7E2-4BBF-B2BB-9AAB1A0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6B1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E6E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E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5C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"/>
    <w:basedOn w:val="Normal"/>
    <w:uiPriority w:val="99"/>
    <w:rsid w:val="00A35C56"/>
    <w:pPr>
      <w:jc w:val="both"/>
    </w:pPr>
    <w:rPr>
      <w:rFonts w:ascii="Arial" w:eastAsia="MS Mincho" w:hAnsi="Arial" w:cs="Arial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E3B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1E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B7C3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4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E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portal/content/104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2FFF-D569-48B6-95EA-2689AD8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E37F9D4B</Template>
  <TotalTime>71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MALL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cacprograms-northeast</cp:lastModifiedBy>
  <cp:revision>10</cp:revision>
  <cp:lastPrinted>2008-11-24T17:59:00Z</cp:lastPrinted>
  <dcterms:created xsi:type="dcterms:W3CDTF">2017-03-30T16:07:00Z</dcterms:created>
  <dcterms:modified xsi:type="dcterms:W3CDTF">2017-04-21T18:24:00Z</dcterms:modified>
</cp:coreProperties>
</file>