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85" w:rsidRPr="00865647" w:rsidRDefault="00865647">
      <w:pPr>
        <w:rPr>
          <w:b/>
        </w:rPr>
      </w:pPr>
      <w:bookmarkStart w:id="0" w:name="_GoBack"/>
      <w:bookmarkEnd w:id="0"/>
      <w:r w:rsidRPr="00865647">
        <w:rPr>
          <w:b/>
        </w:rPr>
        <w:t>Sample Effort Certification</w:t>
      </w:r>
    </w:p>
    <w:p w:rsidR="00865647" w:rsidRDefault="00865647"/>
    <w:p w:rsidR="00865647" w:rsidRDefault="00865647">
      <w:r>
        <w:t>Name:  Sally Sample</w:t>
      </w:r>
      <w:r>
        <w:br/>
        <w:t>Date:  5/1/2017</w:t>
      </w:r>
    </w:p>
    <w:p w:rsidR="00865647" w:rsidRPr="00865647" w:rsidRDefault="00865647" w:rsidP="00865647">
      <w:pPr>
        <w:jc w:val="center"/>
        <w:rPr>
          <w:sz w:val="28"/>
        </w:rPr>
      </w:pPr>
    </w:p>
    <w:p w:rsidR="00865647" w:rsidRPr="008A4E3A" w:rsidRDefault="00865647" w:rsidP="00865647">
      <w:pPr>
        <w:jc w:val="center"/>
        <w:rPr>
          <w:b/>
          <w:sz w:val="28"/>
        </w:rPr>
      </w:pPr>
      <w:r w:rsidRPr="008A4E3A">
        <w:rPr>
          <w:b/>
          <w:sz w:val="28"/>
        </w:rPr>
        <w:t>Effort Certification</w:t>
      </w:r>
    </w:p>
    <w:p w:rsidR="00865647" w:rsidRDefault="00384C74">
      <w:r>
        <w:t xml:space="preserve">Develop and provide training </w:t>
      </w:r>
      <w:r w:rsidR="005A2009">
        <w:t xml:space="preserve">to 20 mental health clinicians serving children and families from Children’s Advocacy Centers in </w:t>
      </w:r>
      <w:r w:rsidR="00D949F4">
        <w:t>the state of Washington</w:t>
      </w:r>
      <w:r w:rsidR="005A2009">
        <w:t xml:space="preserve"> </w:t>
      </w:r>
      <w:r>
        <w:t>on evidence-based mental health assessment</w:t>
      </w:r>
      <w:r w:rsidR="00865647">
        <w:t xml:space="preserve"> pursuant to the contract between C</w:t>
      </w:r>
      <w:r w:rsidR="00D949F4">
        <w:t xml:space="preserve">hildren’s Advocacy Centers </w:t>
      </w:r>
      <w:r w:rsidR="00865647">
        <w:t>of Washington and Sally Sample.</w:t>
      </w:r>
    </w:p>
    <w:p w:rsidR="008563F3" w:rsidRDefault="004F3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8255</wp:posOffset>
                </wp:positionV>
                <wp:extent cx="6115050" cy="2714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63F3" w:rsidRDefault="008563F3" w:rsidP="008563F3">
                            <w:r>
                              <w:t>Services rendered for the month of April 2017</w:t>
                            </w:r>
                          </w:p>
                          <w:p w:rsidR="008563F3" w:rsidRDefault="008563F3" w:rsidP="008563F3">
                            <w:r>
                              <w:t>April</w:t>
                            </w:r>
                            <w:r w:rsidR="005A2009">
                              <w:t xml:space="preserve"> 10</w:t>
                            </w:r>
                            <w:r>
                              <w:t xml:space="preserve"> – </w:t>
                            </w:r>
                            <w:r w:rsidR="005A2009">
                              <w:t>25</w:t>
                            </w:r>
                            <w:r>
                              <w:t>, 2017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F3830">
                              <w:t>30</w:t>
                            </w:r>
                            <w:r>
                              <w:t xml:space="preserve"> hours x $</w:t>
                            </w:r>
                            <w:r w:rsidR="005A2009">
                              <w:t>81.</w:t>
                            </w:r>
                            <w:r w:rsidR="00384C74">
                              <w:t>25</w:t>
                            </w:r>
                            <w:r>
                              <w:t>/hr. = $</w:t>
                            </w:r>
                            <w:r w:rsidR="004F3830">
                              <w:t>2437.50</w:t>
                            </w:r>
                          </w:p>
                          <w:p w:rsidR="004F3830" w:rsidRDefault="004F3830" w:rsidP="008563F3">
                            <w:r>
                              <w:t>Training on TF-CBT held in Spokane, WA on April 20</w:t>
                            </w:r>
                            <w:r w:rsidR="005A2009">
                              <w:t xml:space="preserve"> - 22</w:t>
                            </w:r>
                            <w:r>
                              <w:t>, 2017.  2</w:t>
                            </w:r>
                            <w:r w:rsidR="005A2009">
                              <w:t xml:space="preserve">0 </w:t>
                            </w:r>
                            <w:r>
                              <w:t>clinicians participated.  Follow-up calls are scheduled monthly through December, 2017.</w:t>
                            </w:r>
                          </w:p>
                          <w:p w:rsidR="008563F3" w:rsidRDefault="008563F3" w:rsidP="008563F3">
                            <w:r>
                              <w:t xml:space="preserve">8 hours preparing training materials for statewide training on </w:t>
                            </w:r>
                            <w:r w:rsidR="00384C74">
                              <w:t xml:space="preserve">evidence-based mental health </w:t>
                            </w:r>
                            <w:r w:rsidR="004F3830">
                              <w:t>model</w:t>
                            </w:r>
                            <w:r w:rsidR="005A2009">
                              <w:t xml:space="preserve">  </w:t>
                            </w:r>
                            <w:r w:rsidR="004F3830">
                              <w:t xml:space="preserve"> (TF-CBT)</w:t>
                            </w:r>
                            <w:r>
                              <w:t xml:space="preserve"> including researching topic, preparing presentation and handouts @ $</w:t>
                            </w:r>
                            <w:r w:rsidR="00384C74">
                              <w:t xml:space="preserve">81.25 = </w:t>
                            </w:r>
                            <w:r w:rsidR="004F3830">
                              <w:t>$</w:t>
                            </w:r>
                            <w:r w:rsidR="00384C74">
                              <w:t>650.</w:t>
                            </w:r>
                          </w:p>
                          <w:p w:rsidR="004F3830" w:rsidRDefault="004F3830" w:rsidP="008563F3">
                            <w:r>
                              <w:t>20</w:t>
                            </w:r>
                            <w:r w:rsidR="00384C74">
                              <w:t xml:space="preserve"> hours providing training to 2</w:t>
                            </w:r>
                            <w:r w:rsidR="005A2009">
                              <w:t xml:space="preserve">0 </w:t>
                            </w:r>
                            <w:r w:rsidR="00384C74">
                              <w:t xml:space="preserve">mental health clinicians </w:t>
                            </w:r>
                            <w:r w:rsidR="008563F3">
                              <w:t>to improve skills of attendees @ $</w:t>
                            </w:r>
                            <w:r w:rsidR="00384C74">
                              <w:t>81.25</w:t>
                            </w:r>
                            <w:r w:rsidR="008563F3">
                              <w:t>/hr. = $</w:t>
                            </w:r>
                            <w:r>
                              <w:t>1625</w:t>
                            </w:r>
                            <w:r>
                              <w:br/>
                            </w:r>
                          </w:p>
                          <w:p w:rsidR="008563F3" w:rsidRDefault="004F3830" w:rsidP="008563F3">
                            <w:r>
                              <w:t>2</w:t>
                            </w:r>
                            <w:r w:rsidR="008563F3">
                              <w:t xml:space="preserve"> hours </w:t>
                            </w:r>
                            <w:r w:rsidR="00384C74">
                              <w:t>compiling</w:t>
                            </w:r>
                            <w:r w:rsidR="005A2009">
                              <w:t xml:space="preserve"> summary of</w:t>
                            </w:r>
                            <w:r>
                              <w:t xml:space="preserve"> evaluations and participant comments</w:t>
                            </w:r>
                            <w:r w:rsidR="00384C74">
                              <w:t xml:space="preserve"> </w:t>
                            </w:r>
                            <w:r w:rsidR="008563F3">
                              <w:t xml:space="preserve">  @ $</w:t>
                            </w:r>
                            <w:r>
                              <w:t>81.25</w:t>
                            </w:r>
                            <w:r w:rsidR="008563F3">
                              <w:t>/hr. = $</w:t>
                            </w:r>
                            <w:r>
                              <w:t>162.50</w:t>
                            </w:r>
                          </w:p>
                          <w:p w:rsidR="008563F3" w:rsidRDefault="0085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.65pt;width:481.5pt;height:213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" fillcolor="white [3201]" strokeweight=".5pt">
                <v:textbox>
                  <w:txbxContent>
                    <w:p w:rsidR="008563F3" w:rsidRDefault="008563F3" w:rsidP="008563F3">
                      <w:r>
                        <w:t>Services rendered for the month of April 2017</w:t>
                      </w:r>
                    </w:p>
                    <w:p w:rsidR="008563F3" w:rsidRDefault="008563F3" w:rsidP="008563F3">
                      <w:r>
                        <w:t>April</w:t>
                      </w:r>
                      <w:r w:rsidR="005A2009">
                        <w:t xml:space="preserve"> 10</w:t>
                      </w:r>
                      <w:r>
                        <w:t xml:space="preserve"> – </w:t>
                      </w:r>
                      <w:r w:rsidR="005A2009">
                        <w:t>25</w:t>
                      </w:r>
                      <w:r>
                        <w:t>, 2017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F3830">
                        <w:t>30</w:t>
                      </w:r>
                      <w:r>
                        <w:t xml:space="preserve"> hours x $</w:t>
                      </w:r>
                      <w:r w:rsidR="005A2009">
                        <w:t>81.</w:t>
                      </w:r>
                      <w:r w:rsidR="00384C74">
                        <w:t>25</w:t>
                      </w:r>
                      <w:r>
                        <w:t>/hr. = $</w:t>
                      </w:r>
                      <w:r w:rsidR="004F3830">
                        <w:t>2437.50</w:t>
                      </w:r>
                    </w:p>
                    <w:p w:rsidR="004F3830" w:rsidRDefault="004F3830" w:rsidP="008563F3">
                      <w:r>
                        <w:t>Training on TF-CBT held in Spokane, WA on April 20</w:t>
                      </w:r>
                      <w:r w:rsidR="005A2009">
                        <w:t xml:space="preserve"> - 22</w:t>
                      </w:r>
                      <w:r>
                        <w:t>, 2017.  2</w:t>
                      </w:r>
                      <w:r w:rsidR="005A2009">
                        <w:t xml:space="preserve">0 </w:t>
                      </w:r>
                      <w:r>
                        <w:t>clinicians participated.  Follow-up calls are scheduled monthly through December, 2017.</w:t>
                      </w:r>
                    </w:p>
                    <w:p w:rsidR="008563F3" w:rsidRDefault="008563F3" w:rsidP="008563F3">
                      <w:r>
                        <w:t>8 hours preparing training materials for stat</w:t>
                      </w:r>
                      <w:bookmarkStart w:id="1" w:name="_GoBack"/>
                      <w:bookmarkEnd w:id="1"/>
                      <w:r>
                        <w:t xml:space="preserve">ewide training on </w:t>
                      </w:r>
                      <w:r w:rsidR="00384C74">
                        <w:t xml:space="preserve">evidence-based mental health </w:t>
                      </w:r>
                      <w:r w:rsidR="004F3830">
                        <w:t>model</w:t>
                      </w:r>
                      <w:r w:rsidR="005A2009">
                        <w:t xml:space="preserve">  </w:t>
                      </w:r>
                      <w:r w:rsidR="004F3830">
                        <w:t xml:space="preserve"> (TF-CBT)</w:t>
                      </w:r>
                      <w:r>
                        <w:t xml:space="preserve"> including researching topic, preparing presentation and handouts @ $</w:t>
                      </w:r>
                      <w:r w:rsidR="00384C74">
                        <w:t xml:space="preserve">81.25 = </w:t>
                      </w:r>
                      <w:r w:rsidR="004F3830">
                        <w:t>$</w:t>
                      </w:r>
                      <w:r w:rsidR="00384C74">
                        <w:t>650.</w:t>
                      </w:r>
                    </w:p>
                    <w:p w:rsidR="004F3830" w:rsidRDefault="004F3830" w:rsidP="008563F3">
                      <w:r>
                        <w:t>20</w:t>
                      </w:r>
                      <w:r w:rsidR="00384C74">
                        <w:t xml:space="preserve"> hours providing training to 2</w:t>
                      </w:r>
                      <w:r w:rsidR="005A2009">
                        <w:t xml:space="preserve">0 </w:t>
                      </w:r>
                      <w:r w:rsidR="00384C74">
                        <w:t xml:space="preserve">mental health clinicians </w:t>
                      </w:r>
                      <w:r w:rsidR="008563F3">
                        <w:t>to improve skills of attendees @ $</w:t>
                      </w:r>
                      <w:r w:rsidR="00384C74">
                        <w:t>81.25</w:t>
                      </w:r>
                      <w:r w:rsidR="008563F3">
                        <w:t>/hr. = $</w:t>
                      </w:r>
                      <w:r>
                        <w:t>1625</w:t>
                      </w:r>
                      <w:r>
                        <w:br/>
                      </w:r>
                    </w:p>
                    <w:p w:rsidR="008563F3" w:rsidRDefault="004F3830" w:rsidP="008563F3">
                      <w:r>
                        <w:t>2</w:t>
                      </w:r>
                      <w:r w:rsidR="008563F3">
                        <w:t xml:space="preserve"> hours </w:t>
                      </w:r>
                      <w:r w:rsidR="00384C74">
                        <w:t>compiling</w:t>
                      </w:r>
                      <w:r w:rsidR="005A2009">
                        <w:t xml:space="preserve"> summary of</w:t>
                      </w:r>
                      <w:r>
                        <w:t xml:space="preserve"> evaluations and participant comments</w:t>
                      </w:r>
                      <w:r w:rsidR="00384C74">
                        <w:t xml:space="preserve"> </w:t>
                      </w:r>
                      <w:r w:rsidR="008563F3">
                        <w:t xml:space="preserve">  @ $</w:t>
                      </w:r>
                      <w:r>
                        <w:t>81.25</w:t>
                      </w:r>
                      <w:r w:rsidR="008563F3">
                        <w:t>/hr. = $</w:t>
                      </w:r>
                      <w:r>
                        <w:t>162.50</w:t>
                      </w:r>
                    </w:p>
                    <w:p w:rsidR="008563F3" w:rsidRDefault="008563F3"/>
                  </w:txbxContent>
                </v:textbox>
                <w10:wrap anchorx="margin"/>
              </v:shape>
            </w:pict>
          </mc:Fallback>
        </mc:AlternateContent>
      </w:r>
      <w:r w:rsidR="00C940A7">
        <w:t xml:space="preserve">Develop </w:t>
      </w:r>
      <w:r w:rsidR="00384C74">
        <w:t>and provide two trainings on evidence-based mental health assessment</w:t>
      </w:r>
      <w:r w:rsidR="008A4E3A">
        <w:t xml:space="preserve"> </w:t>
      </w:r>
      <w:r w:rsidR="00384C74">
        <w:t xml:space="preserve">to mental health clinicians in Washington State. </w:t>
      </w:r>
      <w:r w:rsidR="008A4E3A">
        <w:t xml:space="preserve">  </w:t>
      </w:r>
    </w:p>
    <w:p w:rsidR="008563F3" w:rsidRDefault="008563F3"/>
    <w:p w:rsidR="008563F3" w:rsidRDefault="008563F3"/>
    <w:p w:rsidR="008563F3" w:rsidRDefault="008563F3"/>
    <w:p w:rsidR="008563F3" w:rsidRDefault="008563F3"/>
    <w:p w:rsidR="008563F3" w:rsidRDefault="008563F3"/>
    <w:p w:rsidR="008563F3" w:rsidRDefault="008563F3"/>
    <w:p w:rsidR="008563F3" w:rsidRDefault="008563F3"/>
    <w:p w:rsidR="008563F3" w:rsidRDefault="008563F3"/>
    <w:p w:rsidR="00F0172E" w:rsidRDefault="00F0172E">
      <w:r>
        <w:t>Attachments:</w:t>
      </w:r>
    </w:p>
    <w:p w:rsidR="00F0172E" w:rsidRDefault="004F3830" w:rsidP="00C940A7">
      <w:r>
        <w:t>Evaluation summary</w:t>
      </w:r>
      <w:r w:rsidR="00F0172E">
        <w:t xml:space="preserve"> </w:t>
      </w:r>
      <w:r w:rsidR="00F0172E">
        <w:br/>
        <w:t>Power point presentation</w:t>
      </w:r>
      <w:r w:rsidR="00F0172E">
        <w:br/>
        <w:t>Handouts</w:t>
      </w:r>
      <w:r w:rsidR="00F0172E">
        <w:br/>
        <w:t>Sign in sheet</w:t>
      </w:r>
      <w:r>
        <w:br/>
        <w:t>Schedule for follow-up supervision with attendees</w:t>
      </w:r>
      <w:r w:rsidR="00F0172E">
        <w:br/>
        <w:t>Invoice for the services provided</w:t>
      </w:r>
    </w:p>
    <w:p w:rsidR="00C940A7" w:rsidRDefault="00C940A7" w:rsidP="00C940A7"/>
    <w:p w:rsidR="00C940A7" w:rsidRPr="00C940A7" w:rsidRDefault="00C940A7" w:rsidP="00C940A7">
      <w:pPr>
        <w:rPr>
          <w:rFonts w:ascii="Freestyle Script" w:hAnsi="Freestyle Script"/>
          <w:sz w:val="36"/>
          <w:u w:val="single"/>
        </w:rPr>
      </w:pPr>
      <w:r>
        <w:t>Signed</w:t>
      </w:r>
      <w:r w:rsidRPr="00C940A7">
        <w:rPr>
          <w:sz w:val="36"/>
        </w:rPr>
        <w:t xml:space="preserve">:  </w:t>
      </w:r>
      <w:r w:rsidRPr="00C940A7">
        <w:rPr>
          <w:rFonts w:ascii="Freestyle Script" w:hAnsi="Freestyle Script"/>
          <w:sz w:val="44"/>
          <w:u w:val="single"/>
        </w:rPr>
        <w:t>Sally Sample</w:t>
      </w:r>
    </w:p>
    <w:sectPr w:rsidR="00C940A7" w:rsidRPr="00C9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64B"/>
    <w:multiLevelType w:val="hybridMultilevel"/>
    <w:tmpl w:val="254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13A4"/>
    <w:multiLevelType w:val="hybridMultilevel"/>
    <w:tmpl w:val="6462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7B12"/>
    <w:multiLevelType w:val="hybridMultilevel"/>
    <w:tmpl w:val="6972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0388"/>
    <w:multiLevelType w:val="hybridMultilevel"/>
    <w:tmpl w:val="3A0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47"/>
    <w:rsid w:val="002C1CD2"/>
    <w:rsid w:val="00360285"/>
    <w:rsid w:val="00384C74"/>
    <w:rsid w:val="004F3830"/>
    <w:rsid w:val="005A2009"/>
    <w:rsid w:val="008563F3"/>
    <w:rsid w:val="00865647"/>
    <w:rsid w:val="008A4E3A"/>
    <w:rsid w:val="00C940A7"/>
    <w:rsid w:val="00D949F4"/>
    <w:rsid w:val="00E44C18"/>
    <w:rsid w:val="00F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6A50D-242E-40C9-979F-070254A5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D4AE0BB9</Template>
  <TotalTime>1</TotalTime>
  <Pages>1</Pages>
  <Words>104</Words>
  <Characters>595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Coordinator</dc:creator>
  <cp:keywords/>
  <dc:description/>
  <cp:lastModifiedBy>cacprograms-northeast</cp:lastModifiedBy>
  <cp:revision>3</cp:revision>
  <dcterms:created xsi:type="dcterms:W3CDTF">2017-04-21T13:24:00Z</dcterms:created>
  <dcterms:modified xsi:type="dcterms:W3CDTF">2017-04-21T18:16:00Z</dcterms:modified>
</cp:coreProperties>
</file>