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E0" w:rsidRPr="006F3C7D" w:rsidRDefault="00D92717">
      <w:pPr>
        <w:rPr>
          <w:b/>
        </w:rPr>
      </w:pPr>
      <w:r w:rsidRPr="006F3C7D">
        <w:rPr>
          <w:b/>
        </w:rPr>
        <w:t xml:space="preserve">Sample </w:t>
      </w:r>
      <w:r w:rsidR="00EE2C8D">
        <w:rPr>
          <w:b/>
        </w:rPr>
        <w:t xml:space="preserve">Request for </w:t>
      </w:r>
      <w:r w:rsidR="006F3C7D">
        <w:rPr>
          <w:b/>
        </w:rPr>
        <w:t xml:space="preserve">Chapter </w:t>
      </w:r>
      <w:r w:rsidR="00EE2C8D">
        <w:rPr>
          <w:b/>
        </w:rPr>
        <w:t>Training Support</w:t>
      </w:r>
    </w:p>
    <w:p w:rsidR="00D92717" w:rsidRDefault="00D92717">
      <w:r>
        <w:t xml:space="preserve">The revised NCA Standards for Accreditation </w:t>
      </w:r>
      <w:r w:rsidR="00707D07">
        <w:t>i</w:t>
      </w:r>
      <w:r>
        <w:t xml:space="preserve">nclude updated training requirements for professionals working in and/or with Children’s Advocacy Centers.  </w:t>
      </w:r>
      <w:r w:rsidR="006F3C7D">
        <w:t>To</w:t>
      </w:r>
      <w:r>
        <w:t xml:space="preserve"> assist CACs in meeting and maintaining these accreditation requirements, (name of Chapter) is offering training stipends of up to ($ insert dollar limit).  Training must be pre-approved by the Chapter and must be completed prior to (insert your date). </w:t>
      </w:r>
    </w:p>
    <w:p w:rsidR="00D92717" w:rsidRDefault="00D92717">
      <w:r>
        <w:t xml:space="preserve">Please complete the following information and return to (contact information) no later than (insert your date). </w:t>
      </w:r>
      <w:r w:rsidR="00F22A63">
        <w:t xml:space="preserve"> The </w:t>
      </w:r>
      <w:r w:rsidR="00EE2C8D">
        <w:t>request</w:t>
      </w:r>
      <w:r w:rsidR="00F22A63">
        <w:t xml:space="preserve"> must be signed by the agency’s Executive Director or other designated program director</w:t>
      </w:r>
      <w:r w:rsidR="00975CA4">
        <w:t>/manager</w:t>
      </w:r>
      <w:r w:rsidR="00F22A63">
        <w:t xml:space="preserve">. </w:t>
      </w:r>
    </w:p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Default="00975CA4"/>
    <w:p w:rsidR="00975CA4" w:rsidRPr="00975CA4" w:rsidRDefault="00707D07" w:rsidP="00975CA4">
      <w:pPr>
        <w:jc w:val="center"/>
        <w:rPr>
          <w:b/>
        </w:rPr>
      </w:pPr>
      <w:r>
        <w:rPr>
          <w:b/>
        </w:rPr>
        <w:lastRenderedPageBreak/>
        <w:t>Request for Chapter Training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070"/>
        <w:gridCol w:w="1167"/>
        <w:gridCol w:w="3238"/>
      </w:tblGrid>
      <w:tr w:rsidR="00F22A63" w:rsidTr="006F3C7D">
        <w:tc>
          <w:tcPr>
            <w:tcW w:w="4945" w:type="dxa"/>
            <w:gridSpan w:val="2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Name of Organization</w:t>
            </w:r>
          </w:p>
          <w:p w:rsidR="00F22A63" w:rsidRDefault="00F22A63"/>
          <w:p w:rsidR="00F22A63" w:rsidRDefault="00F22A63"/>
        </w:tc>
        <w:tc>
          <w:tcPr>
            <w:tcW w:w="4405" w:type="dxa"/>
            <w:gridSpan w:val="2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Address</w:t>
            </w:r>
          </w:p>
        </w:tc>
      </w:tr>
      <w:tr w:rsidR="00F22A63" w:rsidTr="006F3C7D">
        <w:tc>
          <w:tcPr>
            <w:tcW w:w="2875" w:type="dxa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Executive Director</w:t>
            </w:r>
            <w:r w:rsidR="00975CA4" w:rsidRPr="00975CA4">
              <w:rPr>
                <w:b/>
              </w:rPr>
              <w:t xml:space="preserve"> or other designated program director/manager</w:t>
            </w:r>
          </w:p>
          <w:p w:rsidR="00975CA4" w:rsidRDefault="00975CA4"/>
          <w:p w:rsidR="00975CA4" w:rsidRDefault="00975CA4"/>
        </w:tc>
        <w:tc>
          <w:tcPr>
            <w:tcW w:w="2070" w:type="dxa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Phone</w:t>
            </w:r>
          </w:p>
        </w:tc>
        <w:tc>
          <w:tcPr>
            <w:tcW w:w="4405" w:type="dxa"/>
            <w:gridSpan w:val="2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Email</w:t>
            </w:r>
          </w:p>
          <w:p w:rsidR="00F22A63" w:rsidRDefault="00F22A63"/>
          <w:p w:rsidR="00F22A63" w:rsidRDefault="00F22A63"/>
        </w:tc>
      </w:tr>
      <w:tr w:rsidR="00F22A63" w:rsidTr="00F22A63">
        <w:tc>
          <w:tcPr>
            <w:tcW w:w="2875" w:type="dxa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Person(s) Attending Training</w:t>
            </w:r>
          </w:p>
          <w:p w:rsidR="00F22A63" w:rsidRDefault="00F22A63"/>
          <w:p w:rsidR="00F22A63" w:rsidRDefault="00F22A63"/>
          <w:p w:rsidR="00F22A63" w:rsidRDefault="00F22A63"/>
        </w:tc>
        <w:tc>
          <w:tcPr>
            <w:tcW w:w="6475" w:type="dxa"/>
            <w:gridSpan w:val="3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Discipline (check all that apply)</w:t>
            </w:r>
          </w:p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__Forensic Interviewer   __ Medical                __ Law Enforcement</w:t>
            </w:r>
          </w:p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__Advocate                       __ Mental Health    __ CAC leadership staff</w:t>
            </w:r>
          </w:p>
          <w:p w:rsidR="00F22A63" w:rsidRDefault="00F22A63">
            <w:r w:rsidRPr="00975CA4">
              <w:rPr>
                <w:b/>
              </w:rPr>
              <w:t>__Prosecutor                    __ CPS                       __ Other (specify)</w:t>
            </w:r>
          </w:p>
        </w:tc>
      </w:tr>
      <w:tr w:rsidR="00F22A63" w:rsidTr="00935F43">
        <w:tc>
          <w:tcPr>
            <w:tcW w:w="2875" w:type="dxa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Training</w:t>
            </w:r>
            <w:r w:rsidR="00975CA4">
              <w:rPr>
                <w:b/>
              </w:rPr>
              <w:t>/Conference</w:t>
            </w:r>
            <w:r w:rsidRPr="00975CA4">
              <w:rPr>
                <w:b/>
              </w:rPr>
              <w:t xml:space="preserve"> Name:</w:t>
            </w:r>
          </w:p>
        </w:tc>
        <w:tc>
          <w:tcPr>
            <w:tcW w:w="3237" w:type="dxa"/>
            <w:gridSpan w:val="2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 xml:space="preserve">Location of Training: </w:t>
            </w:r>
          </w:p>
        </w:tc>
        <w:tc>
          <w:tcPr>
            <w:tcW w:w="3238" w:type="dxa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Date</w:t>
            </w:r>
            <w:r w:rsidR="00975CA4">
              <w:rPr>
                <w:b/>
              </w:rPr>
              <w:t>(s)</w:t>
            </w:r>
            <w:r w:rsidRPr="00975CA4">
              <w:rPr>
                <w:b/>
              </w:rPr>
              <w:t xml:space="preserve"> of Training</w:t>
            </w:r>
          </w:p>
          <w:p w:rsidR="00F22A63" w:rsidRDefault="00F22A63"/>
        </w:tc>
      </w:tr>
      <w:tr w:rsidR="00F22A63" w:rsidTr="00CA06FE">
        <w:tc>
          <w:tcPr>
            <w:tcW w:w="9350" w:type="dxa"/>
            <w:gridSpan w:val="4"/>
          </w:tcPr>
          <w:p w:rsidR="00F22A63" w:rsidRDefault="00975CA4">
            <w:r>
              <w:rPr>
                <w:b/>
              </w:rPr>
              <w:t>Provide a b</w:t>
            </w:r>
            <w:r w:rsidR="00F22A63" w:rsidRPr="00975CA4">
              <w:rPr>
                <w:b/>
              </w:rPr>
              <w:t xml:space="preserve">rief summary of why this training was selected and the anticipated benefit to </w:t>
            </w:r>
            <w:r w:rsidRPr="00975CA4">
              <w:rPr>
                <w:b/>
              </w:rPr>
              <w:t>the children and families you serve:</w:t>
            </w:r>
          </w:p>
          <w:p w:rsidR="00F22A63" w:rsidRDefault="00F22A63"/>
          <w:p w:rsidR="00F22A63" w:rsidRDefault="00F22A63"/>
          <w:p w:rsidR="00F22A63" w:rsidRDefault="00F22A63"/>
          <w:p w:rsidR="00F22A63" w:rsidRDefault="00F22A63"/>
        </w:tc>
      </w:tr>
      <w:tr w:rsidR="00F22A63" w:rsidTr="003A7CEB">
        <w:tc>
          <w:tcPr>
            <w:tcW w:w="9350" w:type="dxa"/>
            <w:gridSpan w:val="4"/>
          </w:tcPr>
          <w:p w:rsidR="00F22A63" w:rsidRPr="00975CA4" w:rsidRDefault="00F22A63" w:rsidP="00975CA4">
            <w:pPr>
              <w:jc w:val="center"/>
              <w:rPr>
                <w:b/>
              </w:rPr>
            </w:pPr>
            <w:r w:rsidRPr="00975CA4">
              <w:rPr>
                <w:b/>
              </w:rPr>
              <w:t>Proposed Budget</w:t>
            </w:r>
          </w:p>
        </w:tc>
      </w:tr>
      <w:tr w:rsidR="00F22A63" w:rsidTr="00935F43">
        <w:tc>
          <w:tcPr>
            <w:tcW w:w="2875" w:type="dxa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Line Item</w:t>
            </w:r>
          </w:p>
        </w:tc>
        <w:tc>
          <w:tcPr>
            <w:tcW w:w="3237" w:type="dxa"/>
            <w:gridSpan w:val="2"/>
          </w:tcPr>
          <w:p w:rsidR="00F22A63" w:rsidRPr="00975CA4" w:rsidRDefault="00F22A63">
            <w:pPr>
              <w:rPr>
                <w:b/>
              </w:rPr>
            </w:pPr>
            <w:r w:rsidRPr="00975CA4">
              <w:rPr>
                <w:b/>
              </w:rPr>
              <w:t>Amount</w:t>
            </w:r>
            <w:r w:rsidR="00975CA4" w:rsidRPr="00975CA4">
              <w:rPr>
                <w:b/>
              </w:rPr>
              <w:t xml:space="preserve"> and calculation</w:t>
            </w:r>
          </w:p>
        </w:tc>
        <w:tc>
          <w:tcPr>
            <w:tcW w:w="3238" w:type="dxa"/>
          </w:tcPr>
          <w:p w:rsidR="00F22A63" w:rsidRPr="00975CA4" w:rsidRDefault="00975CA4">
            <w:pPr>
              <w:rPr>
                <w:b/>
              </w:rPr>
            </w:pPr>
            <w:r w:rsidRPr="00975CA4">
              <w:rPr>
                <w:b/>
              </w:rPr>
              <w:t>Required documentation</w:t>
            </w:r>
          </w:p>
        </w:tc>
      </w:tr>
      <w:tr w:rsidR="00F22A63" w:rsidTr="00935F43">
        <w:tc>
          <w:tcPr>
            <w:tcW w:w="2875" w:type="dxa"/>
          </w:tcPr>
          <w:p w:rsidR="00F22A63" w:rsidRPr="006F3C7D" w:rsidRDefault="00F22A63">
            <w:pPr>
              <w:rPr>
                <w:b/>
              </w:rPr>
            </w:pPr>
            <w:r w:rsidRPr="006F3C7D">
              <w:rPr>
                <w:b/>
              </w:rPr>
              <w:t>Travel</w:t>
            </w:r>
          </w:p>
          <w:p w:rsidR="00F22A63" w:rsidRDefault="00F22A63">
            <w:r>
              <w:t xml:space="preserve">    Airfare</w:t>
            </w:r>
          </w:p>
          <w:p w:rsidR="00975CA4" w:rsidRDefault="00F22A63">
            <w:r>
              <w:t xml:space="preserve">    </w:t>
            </w:r>
          </w:p>
          <w:p w:rsidR="00975CA4" w:rsidRDefault="00975CA4"/>
          <w:p w:rsidR="00F22A63" w:rsidRDefault="00975CA4">
            <w:r>
              <w:t xml:space="preserve">    </w:t>
            </w:r>
            <w:r w:rsidR="00F22A63">
              <w:t>Mileage</w:t>
            </w:r>
          </w:p>
          <w:p w:rsidR="00975CA4" w:rsidRDefault="00F22A63">
            <w:r>
              <w:t xml:space="preserve">    </w:t>
            </w:r>
            <w:r w:rsidR="00975CA4">
              <w:t xml:space="preserve">   </w:t>
            </w:r>
          </w:p>
          <w:p w:rsidR="00975CA4" w:rsidRDefault="00975CA4"/>
          <w:p w:rsidR="00975CA4" w:rsidRDefault="00975CA4"/>
          <w:p w:rsidR="00F22A63" w:rsidRDefault="00975CA4">
            <w:r>
              <w:t xml:space="preserve">   </w:t>
            </w:r>
            <w:r w:rsidR="00F22A63">
              <w:t>Parking</w:t>
            </w:r>
          </w:p>
          <w:p w:rsidR="00975CA4" w:rsidRDefault="00F22A63">
            <w:r>
              <w:t xml:space="preserve">    </w:t>
            </w:r>
          </w:p>
          <w:p w:rsidR="00F22A63" w:rsidRDefault="00975CA4">
            <w:r>
              <w:t xml:space="preserve">   </w:t>
            </w:r>
            <w:r w:rsidR="00F22A63">
              <w:t>Baggage fee</w:t>
            </w:r>
          </w:p>
          <w:p w:rsidR="00975CA4" w:rsidRDefault="00F22A63">
            <w:r>
              <w:t xml:space="preserve">   </w:t>
            </w:r>
          </w:p>
          <w:p w:rsidR="00F22A63" w:rsidRDefault="00975CA4">
            <w:r>
              <w:t xml:space="preserve">   </w:t>
            </w:r>
            <w:r w:rsidR="00F22A63">
              <w:t>Ground transportation</w:t>
            </w:r>
          </w:p>
        </w:tc>
        <w:tc>
          <w:tcPr>
            <w:tcW w:w="3237" w:type="dxa"/>
            <w:gridSpan w:val="2"/>
          </w:tcPr>
          <w:p w:rsidR="00F22A63" w:rsidRDefault="00F22A63"/>
        </w:tc>
        <w:tc>
          <w:tcPr>
            <w:tcW w:w="3238" w:type="dxa"/>
          </w:tcPr>
          <w:p w:rsidR="00F22A63" w:rsidRDefault="00F22A63"/>
          <w:p w:rsidR="00975CA4" w:rsidRDefault="00975CA4">
            <w:r>
              <w:t>Least expensive airfare choice. Receipt showing name, date, and locations.</w:t>
            </w:r>
          </w:p>
          <w:p w:rsidR="00975CA4" w:rsidRDefault="007D5B8B">
            <w:r>
              <w:t>Mileage x .58</w:t>
            </w:r>
            <w:bookmarkStart w:id="0" w:name="_GoBack"/>
            <w:bookmarkEnd w:id="0"/>
            <w:r w:rsidR="00975CA4">
              <w:t xml:space="preserve"> cents (or current government rate at gsa.gov).  </w:t>
            </w:r>
            <w:proofErr w:type="spellStart"/>
            <w:r w:rsidR="00975CA4">
              <w:t>Mapquest</w:t>
            </w:r>
            <w:proofErr w:type="spellEnd"/>
            <w:r w:rsidR="00975CA4">
              <w:t xml:space="preserve"> or other document showing mileage.</w:t>
            </w:r>
          </w:p>
          <w:p w:rsidR="00975CA4" w:rsidRDefault="00975CA4">
            <w:r>
              <w:t>Parking receipt showing dates and location</w:t>
            </w:r>
          </w:p>
          <w:p w:rsidR="00975CA4" w:rsidRDefault="007D5B8B">
            <w:r>
              <w:t>Receipt</w:t>
            </w:r>
            <w:r w:rsidR="00975CA4">
              <w:t xml:space="preserve"> from airline (limit one bag each way)</w:t>
            </w:r>
          </w:p>
          <w:p w:rsidR="00975CA4" w:rsidRDefault="00975CA4">
            <w:r>
              <w:t>Receipt for ground transportation (taxi, shuttle)</w:t>
            </w:r>
          </w:p>
        </w:tc>
      </w:tr>
      <w:tr w:rsidR="00F22A63" w:rsidTr="00935F43">
        <w:tc>
          <w:tcPr>
            <w:tcW w:w="2875" w:type="dxa"/>
          </w:tcPr>
          <w:p w:rsidR="00F22A63" w:rsidRPr="006F3C7D" w:rsidRDefault="00F22A63">
            <w:pPr>
              <w:rPr>
                <w:b/>
              </w:rPr>
            </w:pPr>
            <w:r w:rsidRPr="006F3C7D">
              <w:rPr>
                <w:b/>
              </w:rPr>
              <w:t>Lodging</w:t>
            </w:r>
          </w:p>
        </w:tc>
        <w:tc>
          <w:tcPr>
            <w:tcW w:w="3237" w:type="dxa"/>
            <w:gridSpan w:val="2"/>
          </w:tcPr>
          <w:p w:rsidR="00F22A63" w:rsidRDefault="00F22A63"/>
        </w:tc>
        <w:tc>
          <w:tcPr>
            <w:tcW w:w="3238" w:type="dxa"/>
          </w:tcPr>
          <w:p w:rsidR="00F22A63" w:rsidRDefault="00975CA4">
            <w:r>
              <w:t>Zero balance hotel receipt showing name, dates, and total.  Must not exceed federal nightly rate for location.</w:t>
            </w:r>
          </w:p>
        </w:tc>
      </w:tr>
      <w:tr w:rsidR="00F22A63" w:rsidTr="00935F43">
        <w:tc>
          <w:tcPr>
            <w:tcW w:w="2875" w:type="dxa"/>
          </w:tcPr>
          <w:p w:rsidR="00F22A63" w:rsidRPr="006F3C7D" w:rsidRDefault="00F22A63">
            <w:pPr>
              <w:rPr>
                <w:b/>
              </w:rPr>
            </w:pPr>
            <w:r w:rsidRPr="006F3C7D">
              <w:rPr>
                <w:b/>
              </w:rPr>
              <w:t xml:space="preserve">Registration </w:t>
            </w:r>
          </w:p>
        </w:tc>
        <w:tc>
          <w:tcPr>
            <w:tcW w:w="3237" w:type="dxa"/>
            <w:gridSpan w:val="2"/>
          </w:tcPr>
          <w:p w:rsidR="00F22A63" w:rsidRDefault="00F22A63"/>
        </w:tc>
        <w:tc>
          <w:tcPr>
            <w:tcW w:w="3238" w:type="dxa"/>
          </w:tcPr>
          <w:p w:rsidR="00F22A63" w:rsidRDefault="00975CA4">
            <w:r>
              <w:t>Receipt</w:t>
            </w:r>
            <w:r w:rsidR="006F3C7D">
              <w:t xml:space="preserve"> with name of attendee</w:t>
            </w:r>
            <w:r>
              <w:t xml:space="preserve">.  Certificate of completion. </w:t>
            </w:r>
          </w:p>
        </w:tc>
      </w:tr>
      <w:tr w:rsidR="00707D07" w:rsidTr="00935F43">
        <w:tc>
          <w:tcPr>
            <w:tcW w:w="2875" w:type="dxa"/>
          </w:tcPr>
          <w:p w:rsidR="00707D07" w:rsidRPr="006F3C7D" w:rsidRDefault="00707D07" w:rsidP="00707D07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237" w:type="dxa"/>
            <w:gridSpan w:val="2"/>
          </w:tcPr>
          <w:p w:rsidR="00707D07" w:rsidRDefault="00707D07"/>
        </w:tc>
        <w:tc>
          <w:tcPr>
            <w:tcW w:w="3238" w:type="dxa"/>
          </w:tcPr>
          <w:p w:rsidR="00707D07" w:rsidRDefault="00707D07">
            <w:r>
              <w:t>Dated store receipt with description of item, cost, and showing as paid in full.</w:t>
            </w:r>
          </w:p>
        </w:tc>
      </w:tr>
      <w:tr w:rsidR="00975CA4" w:rsidTr="00475E28">
        <w:tc>
          <w:tcPr>
            <w:tcW w:w="2875" w:type="dxa"/>
          </w:tcPr>
          <w:p w:rsidR="00975CA4" w:rsidRPr="006F3C7D" w:rsidRDefault="00975CA4">
            <w:pPr>
              <w:rPr>
                <w:b/>
              </w:rPr>
            </w:pPr>
            <w:r w:rsidRPr="006F3C7D">
              <w:rPr>
                <w:b/>
              </w:rPr>
              <w:t>Total Requested</w:t>
            </w:r>
          </w:p>
        </w:tc>
        <w:tc>
          <w:tcPr>
            <w:tcW w:w="6475" w:type="dxa"/>
            <w:gridSpan w:val="3"/>
          </w:tcPr>
          <w:p w:rsidR="00975CA4" w:rsidRPr="006F3C7D" w:rsidRDefault="00975CA4">
            <w:pPr>
              <w:rPr>
                <w:b/>
              </w:rPr>
            </w:pPr>
            <w:r w:rsidRPr="006F3C7D">
              <w:rPr>
                <w:b/>
              </w:rPr>
              <w:t>$</w:t>
            </w:r>
          </w:p>
        </w:tc>
      </w:tr>
    </w:tbl>
    <w:p w:rsidR="00D92717" w:rsidRDefault="00D92717"/>
    <w:p w:rsidR="00F22A63" w:rsidRDefault="00F22A63">
      <w:r>
        <w:t>Signed: ________________________________________________________   Date: ________________</w:t>
      </w:r>
    </w:p>
    <w:sectPr w:rsidR="00F2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17"/>
    <w:rsid w:val="006F3C7D"/>
    <w:rsid w:val="00707D07"/>
    <w:rsid w:val="00771EA8"/>
    <w:rsid w:val="007D5B8B"/>
    <w:rsid w:val="00975CA4"/>
    <w:rsid w:val="00D92717"/>
    <w:rsid w:val="00E42CE0"/>
    <w:rsid w:val="00EE2C8D"/>
    <w:rsid w:val="00F22A63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56079-A99B-4C0E-99EF-F22F0105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9E9B08B9.dotm</Template>
  <TotalTime>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Coordinator</dc:creator>
  <cp:keywords/>
  <dc:description/>
  <cp:lastModifiedBy>cacprograms-southern</cp:lastModifiedBy>
  <cp:revision>3</cp:revision>
  <dcterms:created xsi:type="dcterms:W3CDTF">2019-02-12T23:18:00Z</dcterms:created>
  <dcterms:modified xsi:type="dcterms:W3CDTF">2019-02-12T23:23:00Z</dcterms:modified>
</cp:coreProperties>
</file>