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8098" w:tblpY="301"/>
        <w:tblW w:w="3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810"/>
      </w:tblGrid>
      <w:tr w:rsidR="00B068DF" w:rsidRPr="00D75FB6" w:rsidTr="008A7D38">
        <w:trPr>
          <w:trHeight w:val="890"/>
        </w:trPr>
        <w:tc>
          <w:tcPr>
            <w:tcW w:w="3810" w:type="dxa"/>
            <w:shd w:val="clear" w:color="auto" w:fill="F3F3F3"/>
          </w:tcPr>
          <w:p w:rsidR="00E8168C" w:rsidRPr="004F3463" w:rsidRDefault="00B068DF" w:rsidP="008A7D38">
            <w:pPr>
              <w:spacing w:line="360" w:lineRule="auto"/>
              <w:ind w:left="-1260" w:firstLine="1260"/>
              <w:jc w:val="center"/>
              <w:rPr>
                <w:rFonts w:ascii="AvenirNext LT Pro Regular" w:hAnsi="AvenirNext LT Pro Regular"/>
                <w:b/>
                <w:i/>
              </w:rPr>
            </w:pPr>
            <w:r w:rsidRPr="004F3463">
              <w:rPr>
                <w:rFonts w:ascii="AvenirNext LT Pro Regular" w:hAnsi="AvenirNext LT Pro Regular"/>
                <w:b/>
                <w:i/>
              </w:rPr>
              <w:t xml:space="preserve">(For </w:t>
            </w:r>
            <w:r w:rsidR="008C1648" w:rsidRPr="004F3463">
              <w:rPr>
                <w:rFonts w:ascii="AvenirNext LT Pro Regular" w:hAnsi="AvenirNext LT Pro Regular"/>
                <w:b/>
                <w:i/>
              </w:rPr>
              <w:t>CHAPTER</w:t>
            </w:r>
            <w:r w:rsidRPr="004F3463">
              <w:rPr>
                <w:rFonts w:ascii="AvenirNext LT Pro Regular" w:hAnsi="AvenirNext LT Pro Regular"/>
                <w:b/>
                <w:i/>
              </w:rPr>
              <w:t xml:space="preserve"> use only)</w:t>
            </w:r>
          </w:p>
          <w:p w:rsidR="00E8168C" w:rsidRPr="004F3463" w:rsidRDefault="00E8168C" w:rsidP="008A7D38">
            <w:pPr>
              <w:spacing w:line="360" w:lineRule="auto"/>
              <w:rPr>
                <w:rFonts w:ascii="AvenirNext LT Pro Regular" w:hAnsi="AvenirNext LT Pro Regular"/>
                <w:i/>
              </w:rPr>
            </w:pPr>
            <w:r w:rsidRPr="004F3463">
              <w:rPr>
                <w:rFonts w:ascii="AvenirNext LT Pro Regular" w:hAnsi="AvenirNext LT Pro Regular"/>
                <w:i/>
              </w:rPr>
              <w:t>Award ID Number:</w:t>
            </w:r>
            <w:r w:rsidR="008F23E6" w:rsidRPr="004F3463">
              <w:rPr>
                <w:rFonts w:ascii="AvenirNext LT Pro Regular" w:eastAsia="MS Mincho" w:hAnsi="AvenirNext LT Pro Regular"/>
                <w:b/>
                <w:sz w:val="20"/>
                <w:szCs w:val="20"/>
              </w:rPr>
              <w:t xml:space="preserve"> </w:t>
            </w:r>
            <w:r w:rsidR="00D64F07" w:rsidRPr="004F3463">
              <w:rPr>
                <w:rFonts w:ascii="AvenirNext LT Pro Regular" w:hAnsi="AvenirNext LT Pro Regular" w:cs="Arial"/>
                <w:b/>
              </w:rPr>
              <w:t xml:space="preserve"> </w:t>
            </w:r>
            <w:permStart w:id="1938162550" w:edGrp="everyone"/>
            <w:r w:rsidR="00D64F07" w:rsidRPr="004F3463">
              <w:rPr>
                <w:rFonts w:ascii="AvenirNext LT Pro Regular" w:hAnsi="AvenirNext LT Pro Regular" w:cs="Arial"/>
                <w:b/>
              </w:rPr>
              <w:t xml:space="preserve">  </w:t>
            </w:r>
            <w:permEnd w:id="1938162550"/>
          </w:p>
          <w:p w:rsidR="007A47A7" w:rsidRPr="00D75FB6" w:rsidRDefault="00E8168C" w:rsidP="008A7D38">
            <w:pPr>
              <w:rPr>
                <w:b/>
                <w:i/>
              </w:rPr>
            </w:pPr>
            <w:r w:rsidRPr="004F3463">
              <w:rPr>
                <w:rFonts w:ascii="AvenirNext LT Pro Regular" w:hAnsi="AvenirNext LT Pro Regular"/>
                <w:i/>
              </w:rPr>
              <w:t>Reviewed by:</w:t>
            </w:r>
            <w:r>
              <w:rPr>
                <w:i/>
              </w:rPr>
              <w:t xml:space="preserve"> </w:t>
            </w:r>
            <w:r>
              <w:rPr>
                <w:b/>
                <w:i/>
              </w:rPr>
              <w:t xml:space="preserve"> </w:t>
            </w:r>
            <w:r w:rsidR="00D64F07" w:rsidRPr="00BA1478">
              <w:rPr>
                <w:rFonts w:ascii="Arial" w:hAnsi="Arial" w:cs="Arial"/>
                <w:b/>
              </w:rPr>
              <w:t xml:space="preserve"> </w:t>
            </w:r>
            <w:permStart w:id="991240602" w:edGrp="everyone"/>
            <w:r w:rsidR="00D64F07">
              <w:rPr>
                <w:rFonts w:ascii="Arial" w:hAnsi="Arial" w:cs="Arial"/>
                <w:b/>
              </w:rPr>
              <w:t xml:space="preserve">  </w:t>
            </w:r>
            <w:permEnd w:id="991240602"/>
          </w:p>
        </w:tc>
      </w:tr>
    </w:tbl>
    <w:p w:rsidR="009E2DB7" w:rsidRPr="00442146" w:rsidRDefault="00EE5F76" w:rsidP="00EE5F76">
      <w:pPr>
        <w:pStyle w:val="ReturnAddress"/>
        <w:framePr w:w="0" w:hSpace="0" w:wrap="auto" w:vAnchor="margin" w:hAnchor="text" w:xAlign="left" w:yAlign="inline"/>
        <w:tabs>
          <w:tab w:val="clear" w:pos="2640"/>
          <w:tab w:val="left" w:pos="4500"/>
        </w:tabs>
        <w:ind w:left="-1260" w:firstLine="1260"/>
        <w:jc w:val="right"/>
        <w:rPr>
          <w:rFonts w:ascii="Times New Roman" w:hAnsi="Times New Roman"/>
        </w:rPr>
      </w:pPr>
      <w:r>
        <w:rPr>
          <w:noProof/>
        </w:rPr>
        <w:drawing>
          <wp:inline distT="0" distB="0" distL="0" distR="0" wp14:anchorId="2818AF2B" wp14:editId="10495F79">
            <wp:extent cx="1905000" cy="904875"/>
            <wp:effectExtent l="0" t="0" r="0" b="9525"/>
            <wp:docPr id="4" name="Picture 2" descr="National Children's Alliance&#10;The Force behind Children's Advocacy Centers">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2" descr="National Children's Alliance&#10;The Force behind Children's Advocacy Centers">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04875"/>
                    </a:xfrm>
                    <a:prstGeom prst="rect">
                      <a:avLst/>
                    </a:prstGeom>
                    <a:noFill/>
                    <a:ln>
                      <a:noFill/>
                    </a:ln>
                  </pic:spPr>
                </pic:pic>
              </a:graphicData>
            </a:graphic>
          </wp:inline>
        </w:drawing>
      </w:r>
    </w:p>
    <w:p w:rsidR="00B068DF" w:rsidRPr="00442146" w:rsidRDefault="00B068DF" w:rsidP="00804C54">
      <w:pPr>
        <w:pStyle w:val="ReturnAddress"/>
        <w:framePr w:w="0" w:hSpace="0" w:wrap="auto" w:vAnchor="margin" w:hAnchor="text" w:xAlign="left" w:yAlign="inline"/>
        <w:tabs>
          <w:tab w:val="clear" w:pos="2640"/>
          <w:tab w:val="left" w:pos="4500"/>
        </w:tabs>
        <w:ind w:left="-1260" w:firstLine="1260"/>
        <w:jc w:val="center"/>
        <w:rPr>
          <w:rFonts w:ascii="Times New Roman" w:hAnsi="Times New Roman"/>
          <w:sz w:val="24"/>
          <w:szCs w:val="24"/>
        </w:rPr>
      </w:pPr>
    </w:p>
    <w:p w:rsidR="008A7D38" w:rsidRDefault="008A7D38" w:rsidP="00C97011">
      <w:pPr>
        <w:ind w:left="-1260" w:firstLine="1260"/>
        <w:jc w:val="center"/>
        <w:rPr>
          <w:b/>
          <w:i/>
        </w:rPr>
      </w:pPr>
    </w:p>
    <w:p w:rsidR="00C97011" w:rsidRPr="006D20DD" w:rsidRDefault="008C1648" w:rsidP="00C97011">
      <w:pPr>
        <w:ind w:left="-1260" w:firstLine="1260"/>
        <w:jc w:val="center"/>
        <w:rPr>
          <w:rFonts w:ascii="Warnock Pro" w:hAnsi="Warnock Pro"/>
          <w:b/>
          <w:i/>
          <w:color w:val="2D2926"/>
        </w:rPr>
      </w:pPr>
      <w:r w:rsidRPr="006D20DD">
        <w:rPr>
          <w:rFonts w:ascii="Warnock Pro" w:hAnsi="Warnock Pro"/>
          <w:b/>
          <w:i/>
          <w:color w:val="2D2926"/>
        </w:rPr>
        <w:t>SUBAWARD</w:t>
      </w:r>
      <w:r w:rsidR="00900A67" w:rsidRPr="006D20DD">
        <w:rPr>
          <w:rFonts w:ascii="Warnock Pro" w:hAnsi="Warnock Pro"/>
          <w:b/>
          <w:i/>
          <w:color w:val="2D2926"/>
        </w:rPr>
        <w:t xml:space="preserve"> </w:t>
      </w:r>
      <w:r w:rsidR="00C97011" w:rsidRPr="006D20DD">
        <w:rPr>
          <w:rFonts w:ascii="Warnock Pro" w:hAnsi="Warnock Pro"/>
          <w:b/>
          <w:i/>
          <w:color w:val="2D2926"/>
        </w:rPr>
        <w:t>APPLICATION COVER PAGE</w:t>
      </w:r>
    </w:p>
    <w:p w:rsidR="00474784" w:rsidRPr="006D20DD" w:rsidRDefault="00474784" w:rsidP="00D20D5D">
      <w:pPr>
        <w:ind w:left="-1260" w:firstLine="1260"/>
        <w:jc w:val="center"/>
        <w:rPr>
          <w:rFonts w:ascii="AvenirNext LT Pro Regular" w:hAnsi="AvenirNext LT Pro Regular"/>
          <w:color w:val="2D2926"/>
        </w:rPr>
      </w:pPr>
      <w:r w:rsidRPr="006D20DD">
        <w:rPr>
          <w:rFonts w:ascii="AvenirNext LT Pro Regular" w:hAnsi="AvenirNext LT Pro Regular"/>
          <w:color w:val="2D2926"/>
        </w:rPr>
        <w:t>Please u</w:t>
      </w:r>
      <w:r w:rsidR="00D366B4" w:rsidRPr="006D20DD">
        <w:rPr>
          <w:rFonts w:ascii="AvenirNext LT Pro Regular" w:hAnsi="AvenirNext LT Pro Regular"/>
          <w:color w:val="2D2926"/>
        </w:rPr>
        <w:t>se only the provided cover form-r</w:t>
      </w:r>
      <w:r w:rsidRPr="006D20DD">
        <w:rPr>
          <w:rFonts w:ascii="AvenirNext LT Pro Regular" w:hAnsi="AvenirNext LT Pro Regular"/>
          <w:color w:val="2D2926"/>
        </w:rPr>
        <w:t>eplications will not be accepted.</w:t>
      </w:r>
    </w:p>
    <w:p w:rsidR="00E8168C" w:rsidRPr="006D20DD" w:rsidRDefault="00E8168C" w:rsidP="00D20D5D">
      <w:pPr>
        <w:ind w:left="-1260" w:firstLine="1260"/>
        <w:jc w:val="center"/>
        <w:rPr>
          <w:rFonts w:ascii="AvenirNext LT Pro Regular" w:hAnsi="AvenirNext LT Pro Regular"/>
          <w:color w:val="2D2926"/>
        </w:rPr>
      </w:pPr>
    </w:p>
    <w:p w:rsidR="00474784" w:rsidRPr="006D20DD" w:rsidRDefault="00C97011" w:rsidP="00804C54">
      <w:pPr>
        <w:ind w:left="-1260" w:firstLine="1260"/>
        <w:jc w:val="center"/>
        <w:rPr>
          <w:rFonts w:ascii="Warnock Pro" w:hAnsi="Warnock Pro"/>
          <w:b/>
          <w:i/>
          <w:color w:val="2D2926"/>
        </w:rPr>
      </w:pPr>
      <w:r w:rsidRPr="006D20DD">
        <w:rPr>
          <w:rFonts w:ascii="Warnock Pro" w:hAnsi="Warnock Pro"/>
          <w:b/>
          <w:i/>
          <w:color w:val="2D2926"/>
        </w:rPr>
        <w:t>Organizational Information</w:t>
      </w:r>
    </w:p>
    <w:p w:rsidR="00474784" w:rsidRPr="006D20DD" w:rsidRDefault="00474784" w:rsidP="00804C54">
      <w:pPr>
        <w:ind w:left="-1260" w:firstLine="1260"/>
        <w:jc w:val="center"/>
        <w:rPr>
          <w:rFonts w:ascii="AvenirNext LT Pro Regular" w:hAnsi="AvenirNext LT Pro Regular"/>
          <w:b/>
          <w:i/>
          <w:color w:val="2D2926"/>
        </w:rPr>
      </w:pPr>
    </w:p>
    <w:tbl>
      <w:tblPr>
        <w:tblW w:w="0" w:type="auto"/>
        <w:tblInd w:w="-72" w:type="dxa"/>
        <w:tblLayout w:type="fixed"/>
        <w:tblLook w:val="01E0" w:firstRow="1" w:lastRow="1" w:firstColumn="1" w:lastColumn="1" w:noHBand="0" w:noVBand="0"/>
      </w:tblPr>
      <w:tblGrid>
        <w:gridCol w:w="5940"/>
        <w:gridCol w:w="2700"/>
        <w:gridCol w:w="2160"/>
      </w:tblGrid>
      <w:tr w:rsidR="0010379A" w:rsidRPr="006D20DD" w:rsidTr="008F23E6">
        <w:trPr>
          <w:trHeight w:val="432"/>
        </w:trPr>
        <w:tc>
          <w:tcPr>
            <w:tcW w:w="10800" w:type="dxa"/>
            <w:gridSpan w:val="3"/>
            <w:tcBorders>
              <w:bottom w:val="single" w:sz="4" w:space="0" w:color="auto"/>
            </w:tcBorders>
            <w:vAlign w:val="bottom"/>
          </w:tcPr>
          <w:p w:rsidR="0010379A" w:rsidRPr="006D20DD" w:rsidRDefault="0010379A" w:rsidP="00D75FB6">
            <w:pPr>
              <w:ind w:left="-1260" w:firstLine="1260"/>
              <w:rPr>
                <w:rFonts w:ascii="AvenirNext LT Pro Regular" w:hAnsi="AvenirNext LT Pro Regular"/>
                <w:b/>
                <w:i/>
                <w:color w:val="2D2926"/>
              </w:rPr>
            </w:pPr>
            <w:r w:rsidRPr="006D20DD">
              <w:rPr>
                <w:rFonts w:ascii="AvenirNext LT Pro Regular" w:hAnsi="AvenirNext LT Pro Regular"/>
                <w:b/>
                <w:color w:val="2D2926"/>
              </w:rPr>
              <w:t>Name of Agency:</w:t>
            </w:r>
            <w:r w:rsidR="00983C19" w:rsidRPr="006D20DD">
              <w:rPr>
                <w:rFonts w:ascii="AvenirNext LT Pro Regular" w:hAnsi="AvenirNext LT Pro Regular" w:cs="Arial"/>
                <w:b/>
                <w:color w:val="2D2926"/>
              </w:rPr>
              <w:t xml:space="preserve"> </w:t>
            </w:r>
            <w:permStart w:id="1238258087" w:edGrp="everyone"/>
            <w:r w:rsidR="00983C19" w:rsidRPr="006D20DD">
              <w:rPr>
                <w:rFonts w:ascii="AvenirNext LT Pro Regular" w:hAnsi="AvenirNext LT Pro Regular" w:cs="Arial"/>
                <w:b/>
                <w:color w:val="2D2926"/>
              </w:rPr>
              <w:t xml:space="preserve">  </w:t>
            </w:r>
            <w:permEnd w:id="1238258087"/>
          </w:p>
        </w:tc>
      </w:tr>
      <w:tr w:rsidR="0010379A" w:rsidRPr="006D20DD" w:rsidTr="008F23E6">
        <w:trPr>
          <w:trHeight w:val="432"/>
        </w:trPr>
        <w:tc>
          <w:tcPr>
            <w:tcW w:w="10800" w:type="dxa"/>
            <w:gridSpan w:val="3"/>
            <w:tcBorders>
              <w:top w:val="single" w:sz="4" w:space="0" w:color="auto"/>
              <w:bottom w:val="single" w:sz="4" w:space="0" w:color="auto"/>
            </w:tcBorders>
            <w:vAlign w:val="bottom"/>
          </w:tcPr>
          <w:p w:rsidR="0010379A" w:rsidRPr="006D20DD" w:rsidRDefault="0010379A" w:rsidP="00D75FB6">
            <w:pPr>
              <w:ind w:left="-1260" w:firstLine="1260"/>
              <w:rPr>
                <w:rFonts w:ascii="AvenirNext LT Pro Regular" w:hAnsi="AvenirNext LT Pro Regular"/>
                <w:b/>
                <w:i/>
                <w:color w:val="2D2926"/>
              </w:rPr>
            </w:pPr>
            <w:r w:rsidRPr="006D20DD">
              <w:rPr>
                <w:rFonts w:ascii="AvenirNext LT Pro Regular" w:hAnsi="AvenirNext LT Pro Regular"/>
                <w:b/>
                <w:color w:val="2D2926"/>
              </w:rPr>
              <w:t>Address:</w:t>
            </w:r>
            <w:r w:rsidR="00983C19" w:rsidRPr="006D20DD">
              <w:rPr>
                <w:rFonts w:ascii="AvenirNext LT Pro Regular" w:hAnsi="AvenirNext LT Pro Regular" w:cs="Arial"/>
                <w:b/>
                <w:color w:val="2D2926"/>
              </w:rPr>
              <w:t xml:space="preserve"> </w:t>
            </w:r>
            <w:permStart w:id="701570924" w:edGrp="everyone"/>
            <w:r w:rsidR="00983C19" w:rsidRPr="006D20DD">
              <w:rPr>
                <w:rFonts w:ascii="AvenirNext LT Pro Regular" w:hAnsi="AvenirNext LT Pro Regular" w:cs="Arial"/>
                <w:b/>
                <w:color w:val="2D2926"/>
              </w:rPr>
              <w:t xml:space="preserve">  </w:t>
            </w:r>
            <w:permEnd w:id="701570924"/>
          </w:p>
        </w:tc>
      </w:tr>
      <w:tr w:rsidR="00897B01" w:rsidRPr="006D20DD" w:rsidTr="008F23E6">
        <w:trPr>
          <w:trHeight w:val="432"/>
        </w:trPr>
        <w:tc>
          <w:tcPr>
            <w:tcW w:w="5940" w:type="dxa"/>
            <w:tcBorders>
              <w:top w:val="single" w:sz="4" w:space="0" w:color="auto"/>
              <w:bottom w:val="single" w:sz="4" w:space="0" w:color="auto"/>
            </w:tcBorders>
            <w:vAlign w:val="bottom"/>
          </w:tcPr>
          <w:p w:rsidR="00A460F1" w:rsidRPr="006D20DD" w:rsidRDefault="00772F1F" w:rsidP="00D75FB6">
            <w:pPr>
              <w:ind w:left="-1260" w:firstLine="1260"/>
              <w:rPr>
                <w:rFonts w:ascii="AvenirNext LT Pro Regular" w:hAnsi="AvenirNext LT Pro Regular"/>
                <w:b/>
                <w:i/>
                <w:color w:val="2D2926"/>
              </w:rPr>
            </w:pPr>
            <w:r w:rsidRPr="006D20DD">
              <w:rPr>
                <w:rFonts w:ascii="AvenirNext LT Pro Regular" w:hAnsi="AvenirNext LT Pro Regular"/>
                <w:b/>
                <w:color w:val="2D2926"/>
              </w:rPr>
              <w:t>City:</w:t>
            </w:r>
            <w:r w:rsidR="00983C19" w:rsidRPr="006D20DD">
              <w:rPr>
                <w:rFonts w:ascii="AvenirNext LT Pro Regular" w:hAnsi="AvenirNext LT Pro Regular" w:cs="Arial"/>
                <w:b/>
                <w:color w:val="2D2926"/>
              </w:rPr>
              <w:t xml:space="preserve"> </w:t>
            </w:r>
            <w:permStart w:id="1718386091" w:edGrp="everyone"/>
            <w:r w:rsidR="00983C19" w:rsidRPr="006D20DD">
              <w:rPr>
                <w:rFonts w:ascii="AvenirNext LT Pro Regular" w:hAnsi="AvenirNext LT Pro Regular" w:cs="Arial"/>
                <w:b/>
                <w:color w:val="2D2926"/>
              </w:rPr>
              <w:t xml:space="preserve">  </w:t>
            </w:r>
            <w:permEnd w:id="1718386091"/>
          </w:p>
        </w:tc>
        <w:tc>
          <w:tcPr>
            <w:tcW w:w="2700" w:type="dxa"/>
            <w:tcBorders>
              <w:top w:val="single" w:sz="4" w:space="0" w:color="auto"/>
              <w:bottom w:val="single" w:sz="4" w:space="0" w:color="auto"/>
            </w:tcBorders>
            <w:vAlign w:val="bottom"/>
          </w:tcPr>
          <w:p w:rsidR="00A460F1" w:rsidRPr="006D20DD" w:rsidRDefault="00772F1F" w:rsidP="00D75FB6">
            <w:pPr>
              <w:ind w:left="-1260" w:firstLine="1260"/>
              <w:rPr>
                <w:rFonts w:ascii="AvenirNext LT Pro Regular" w:hAnsi="AvenirNext LT Pro Regular"/>
                <w:b/>
                <w:i/>
                <w:color w:val="2D2926"/>
              </w:rPr>
            </w:pPr>
            <w:r w:rsidRPr="006D20DD">
              <w:rPr>
                <w:rFonts w:ascii="AvenirNext LT Pro Regular" w:hAnsi="AvenirNext LT Pro Regular"/>
                <w:b/>
                <w:color w:val="2D2926"/>
              </w:rPr>
              <w:t>State:</w:t>
            </w:r>
            <w:r w:rsidR="00983C19" w:rsidRPr="006D20DD">
              <w:rPr>
                <w:rFonts w:ascii="AvenirNext LT Pro Regular" w:hAnsi="AvenirNext LT Pro Regular" w:cs="Arial"/>
                <w:b/>
                <w:color w:val="2D2926"/>
              </w:rPr>
              <w:t xml:space="preserve"> </w:t>
            </w:r>
            <w:permStart w:id="351017828" w:edGrp="everyone"/>
            <w:r w:rsidR="00983C19" w:rsidRPr="006D20DD">
              <w:rPr>
                <w:rFonts w:ascii="AvenirNext LT Pro Regular" w:hAnsi="AvenirNext LT Pro Regular" w:cs="Arial"/>
                <w:b/>
                <w:color w:val="2D2926"/>
              </w:rPr>
              <w:t xml:space="preserve">  </w:t>
            </w:r>
            <w:permEnd w:id="351017828"/>
          </w:p>
        </w:tc>
        <w:tc>
          <w:tcPr>
            <w:tcW w:w="2160" w:type="dxa"/>
            <w:tcBorders>
              <w:top w:val="single" w:sz="4" w:space="0" w:color="auto"/>
              <w:bottom w:val="single" w:sz="4" w:space="0" w:color="auto"/>
            </w:tcBorders>
            <w:vAlign w:val="bottom"/>
          </w:tcPr>
          <w:p w:rsidR="00A460F1" w:rsidRPr="006D20DD" w:rsidRDefault="00772F1F" w:rsidP="00D75FB6">
            <w:pPr>
              <w:ind w:left="-1260" w:firstLine="1260"/>
              <w:rPr>
                <w:rFonts w:ascii="AvenirNext LT Pro Regular" w:hAnsi="AvenirNext LT Pro Regular"/>
                <w:b/>
                <w:i/>
                <w:color w:val="2D2926"/>
              </w:rPr>
            </w:pPr>
            <w:r w:rsidRPr="006D20DD">
              <w:rPr>
                <w:rFonts w:ascii="AvenirNext LT Pro Regular" w:hAnsi="AvenirNext LT Pro Regular"/>
                <w:b/>
                <w:color w:val="2D2926"/>
              </w:rPr>
              <w:t>Zip:</w:t>
            </w:r>
            <w:r w:rsidR="00983C19" w:rsidRPr="006D20DD">
              <w:rPr>
                <w:rFonts w:ascii="AvenirNext LT Pro Regular" w:hAnsi="AvenirNext LT Pro Regular" w:cs="Arial"/>
                <w:b/>
                <w:color w:val="2D2926"/>
              </w:rPr>
              <w:t xml:space="preserve"> </w:t>
            </w:r>
            <w:permStart w:id="636900745" w:edGrp="everyone"/>
            <w:r w:rsidR="00983C19" w:rsidRPr="006D20DD">
              <w:rPr>
                <w:rFonts w:ascii="AvenirNext LT Pro Regular" w:hAnsi="AvenirNext LT Pro Regular" w:cs="Arial"/>
                <w:b/>
                <w:color w:val="2D2926"/>
              </w:rPr>
              <w:t xml:space="preserve">  </w:t>
            </w:r>
            <w:permEnd w:id="636900745"/>
          </w:p>
        </w:tc>
      </w:tr>
      <w:tr w:rsidR="0010379A" w:rsidRPr="006D20DD" w:rsidTr="008F23E6">
        <w:trPr>
          <w:trHeight w:val="432"/>
        </w:trPr>
        <w:tc>
          <w:tcPr>
            <w:tcW w:w="10800" w:type="dxa"/>
            <w:gridSpan w:val="3"/>
            <w:tcBorders>
              <w:top w:val="single" w:sz="4" w:space="0" w:color="auto"/>
              <w:bottom w:val="single" w:sz="4" w:space="0" w:color="auto"/>
            </w:tcBorders>
            <w:vAlign w:val="bottom"/>
          </w:tcPr>
          <w:p w:rsidR="0010379A" w:rsidRPr="006D20DD" w:rsidRDefault="00F73C67" w:rsidP="00D75FB6">
            <w:pPr>
              <w:ind w:left="-1260" w:firstLine="1260"/>
              <w:rPr>
                <w:rFonts w:ascii="AvenirNext LT Pro Regular" w:hAnsi="AvenirNext LT Pro Regular"/>
                <w:b/>
                <w:i/>
                <w:color w:val="2D2926"/>
              </w:rPr>
            </w:pPr>
            <w:r w:rsidRPr="006D20DD">
              <w:rPr>
                <w:rFonts w:ascii="AvenirNext LT Pro Regular" w:hAnsi="AvenirNext LT Pro Regular"/>
                <w:b/>
                <w:color w:val="2D2926"/>
              </w:rPr>
              <w:t>Authorized Agency Representative</w:t>
            </w:r>
            <w:r w:rsidR="0010379A" w:rsidRPr="006D20DD">
              <w:rPr>
                <w:rFonts w:ascii="AvenirNext LT Pro Regular" w:hAnsi="AvenirNext LT Pro Regular"/>
                <w:b/>
                <w:color w:val="2D2926"/>
              </w:rPr>
              <w:t>:</w:t>
            </w:r>
            <w:r w:rsidR="00983C19" w:rsidRPr="006D20DD">
              <w:rPr>
                <w:rFonts w:ascii="AvenirNext LT Pro Regular" w:hAnsi="AvenirNext LT Pro Regular" w:cs="Arial"/>
                <w:b/>
                <w:color w:val="2D2926"/>
              </w:rPr>
              <w:t xml:space="preserve"> </w:t>
            </w:r>
            <w:permStart w:id="1582042298" w:edGrp="everyone"/>
            <w:r w:rsidR="00983C19" w:rsidRPr="006D20DD">
              <w:rPr>
                <w:rFonts w:ascii="AvenirNext LT Pro Regular" w:hAnsi="AvenirNext LT Pro Regular" w:cs="Arial"/>
                <w:b/>
                <w:color w:val="2D2926"/>
              </w:rPr>
              <w:t xml:space="preserve">  </w:t>
            </w:r>
            <w:permEnd w:id="1582042298"/>
          </w:p>
        </w:tc>
      </w:tr>
      <w:tr w:rsidR="0010379A" w:rsidRPr="006D20DD" w:rsidTr="008F23E6">
        <w:trPr>
          <w:trHeight w:val="432"/>
        </w:trPr>
        <w:tc>
          <w:tcPr>
            <w:tcW w:w="10800" w:type="dxa"/>
            <w:gridSpan w:val="3"/>
            <w:tcBorders>
              <w:top w:val="single" w:sz="4" w:space="0" w:color="auto"/>
              <w:bottom w:val="single" w:sz="4" w:space="0" w:color="auto"/>
            </w:tcBorders>
            <w:vAlign w:val="bottom"/>
          </w:tcPr>
          <w:p w:rsidR="0010379A" w:rsidRPr="006D20DD" w:rsidRDefault="00F73C67" w:rsidP="00D75FB6">
            <w:pPr>
              <w:ind w:left="-1260" w:firstLine="1260"/>
              <w:rPr>
                <w:rFonts w:ascii="AvenirNext LT Pro Regular" w:hAnsi="AvenirNext LT Pro Regular"/>
                <w:b/>
                <w:i/>
                <w:color w:val="2D2926"/>
              </w:rPr>
            </w:pPr>
            <w:r w:rsidRPr="006D20DD">
              <w:rPr>
                <w:rFonts w:ascii="AvenirNext LT Pro Regular" w:hAnsi="AvenirNext LT Pro Regular"/>
                <w:b/>
                <w:color w:val="2D2926"/>
              </w:rPr>
              <w:t xml:space="preserve">Authorized Agency Representative’s </w:t>
            </w:r>
            <w:r w:rsidR="0010379A" w:rsidRPr="006D20DD">
              <w:rPr>
                <w:rFonts w:ascii="AvenirNext LT Pro Regular" w:hAnsi="AvenirNext LT Pro Regular"/>
                <w:b/>
                <w:color w:val="2D2926"/>
              </w:rPr>
              <w:t>Title:</w:t>
            </w:r>
            <w:r w:rsidR="00983C19" w:rsidRPr="006D20DD">
              <w:rPr>
                <w:rFonts w:ascii="AvenirNext LT Pro Regular" w:hAnsi="AvenirNext LT Pro Regular" w:cs="Arial"/>
                <w:b/>
                <w:color w:val="2D2926"/>
              </w:rPr>
              <w:t xml:space="preserve"> </w:t>
            </w:r>
            <w:permStart w:id="812080648" w:edGrp="everyone"/>
            <w:r w:rsidR="00983C19" w:rsidRPr="006D20DD">
              <w:rPr>
                <w:rFonts w:ascii="AvenirNext LT Pro Regular" w:hAnsi="AvenirNext LT Pro Regular" w:cs="Arial"/>
                <w:b/>
                <w:color w:val="2D2926"/>
              </w:rPr>
              <w:t xml:space="preserve">  </w:t>
            </w:r>
            <w:permEnd w:id="812080648"/>
          </w:p>
        </w:tc>
      </w:tr>
      <w:tr w:rsidR="00897B01" w:rsidRPr="006D20DD" w:rsidTr="008F23E6">
        <w:trPr>
          <w:trHeight w:val="432"/>
        </w:trPr>
        <w:tc>
          <w:tcPr>
            <w:tcW w:w="5940" w:type="dxa"/>
            <w:tcBorders>
              <w:top w:val="single" w:sz="4" w:space="0" w:color="auto"/>
              <w:bottom w:val="single" w:sz="4" w:space="0" w:color="auto"/>
            </w:tcBorders>
            <w:vAlign w:val="bottom"/>
          </w:tcPr>
          <w:p w:rsidR="00A460F1" w:rsidRPr="006D20DD" w:rsidRDefault="00772F1F" w:rsidP="00D75FB6">
            <w:pPr>
              <w:ind w:left="-1260" w:firstLine="1260"/>
              <w:rPr>
                <w:rFonts w:ascii="AvenirNext LT Pro Regular" w:hAnsi="AvenirNext LT Pro Regular"/>
                <w:b/>
                <w:i/>
                <w:color w:val="2D2926"/>
              </w:rPr>
            </w:pPr>
            <w:r w:rsidRPr="006D20DD">
              <w:rPr>
                <w:rFonts w:ascii="AvenirNext LT Pro Regular" w:hAnsi="AvenirNext LT Pro Regular"/>
                <w:b/>
                <w:color w:val="2D2926"/>
              </w:rPr>
              <w:t>Telephone (include extension):</w:t>
            </w:r>
            <w:r w:rsidR="00983C19" w:rsidRPr="006D20DD">
              <w:rPr>
                <w:rFonts w:ascii="AvenirNext LT Pro Regular" w:hAnsi="AvenirNext LT Pro Regular" w:cs="Arial"/>
                <w:b/>
                <w:color w:val="2D2926"/>
              </w:rPr>
              <w:t xml:space="preserve"> </w:t>
            </w:r>
            <w:permStart w:id="1604586428" w:edGrp="everyone"/>
            <w:r w:rsidR="00983C19" w:rsidRPr="006D20DD">
              <w:rPr>
                <w:rFonts w:ascii="AvenirNext LT Pro Regular" w:hAnsi="AvenirNext LT Pro Regular" w:cs="Arial"/>
                <w:b/>
                <w:color w:val="2D2926"/>
              </w:rPr>
              <w:t xml:space="preserve">  </w:t>
            </w:r>
            <w:permEnd w:id="1604586428"/>
          </w:p>
        </w:tc>
        <w:tc>
          <w:tcPr>
            <w:tcW w:w="2700" w:type="dxa"/>
            <w:tcBorders>
              <w:top w:val="single" w:sz="4" w:space="0" w:color="auto"/>
              <w:bottom w:val="single" w:sz="4" w:space="0" w:color="auto"/>
            </w:tcBorders>
            <w:vAlign w:val="bottom"/>
          </w:tcPr>
          <w:p w:rsidR="00A460F1" w:rsidRPr="006D20DD" w:rsidRDefault="00A460F1" w:rsidP="00D75FB6">
            <w:pPr>
              <w:ind w:left="-1260" w:firstLine="1260"/>
              <w:jc w:val="center"/>
              <w:rPr>
                <w:rFonts w:ascii="AvenirNext LT Pro Regular" w:hAnsi="AvenirNext LT Pro Regular"/>
                <w:b/>
                <w:i/>
                <w:color w:val="2D2926"/>
              </w:rPr>
            </w:pPr>
          </w:p>
        </w:tc>
        <w:tc>
          <w:tcPr>
            <w:tcW w:w="2160" w:type="dxa"/>
            <w:tcBorders>
              <w:top w:val="single" w:sz="4" w:space="0" w:color="auto"/>
              <w:bottom w:val="single" w:sz="4" w:space="0" w:color="auto"/>
            </w:tcBorders>
            <w:vAlign w:val="bottom"/>
          </w:tcPr>
          <w:p w:rsidR="00A460F1" w:rsidRPr="006D20DD" w:rsidRDefault="00772F1F" w:rsidP="00D75FB6">
            <w:pPr>
              <w:ind w:left="-1260" w:firstLine="1260"/>
              <w:rPr>
                <w:rFonts w:ascii="AvenirNext LT Pro Regular" w:hAnsi="AvenirNext LT Pro Regular"/>
                <w:b/>
                <w:i/>
                <w:color w:val="2D2926"/>
              </w:rPr>
            </w:pPr>
            <w:r w:rsidRPr="006D20DD">
              <w:rPr>
                <w:rFonts w:ascii="AvenirNext LT Pro Regular" w:hAnsi="AvenirNext LT Pro Regular"/>
                <w:b/>
                <w:color w:val="2D2926"/>
              </w:rPr>
              <w:t>Fax:</w:t>
            </w:r>
            <w:r w:rsidR="00983C19" w:rsidRPr="006D20DD">
              <w:rPr>
                <w:rFonts w:ascii="AvenirNext LT Pro Regular" w:hAnsi="AvenirNext LT Pro Regular" w:cs="Arial"/>
                <w:b/>
                <w:color w:val="2D2926"/>
              </w:rPr>
              <w:t xml:space="preserve"> </w:t>
            </w:r>
            <w:permStart w:id="296709647" w:edGrp="everyone"/>
            <w:r w:rsidR="00983C19" w:rsidRPr="006D20DD">
              <w:rPr>
                <w:rFonts w:ascii="AvenirNext LT Pro Regular" w:hAnsi="AvenirNext LT Pro Regular" w:cs="Arial"/>
                <w:b/>
                <w:color w:val="2D2926"/>
              </w:rPr>
              <w:t xml:space="preserve">  </w:t>
            </w:r>
            <w:permEnd w:id="296709647"/>
          </w:p>
        </w:tc>
      </w:tr>
      <w:tr w:rsidR="0010379A" w:rsidRPr="006D20DD" w:rsidTr="008F23E6">
        <w:trPr>
          <w:trHeight w:val="432"/>
        </w:trPr>
        <w:tc>
          <w:tcPr>
            <w:tcW w:w="10800" w:type="dxa"/>
            <w:gridSpan w:val="3"/>
            <w:tcBorders>
              <w:top w:val="single" w:sz="4" w:space="0" w:color="auto"/>
              <w:bottom w:val="single" w:sz="4" w:space="0" w:color="auto"/>
            </w:tcBorders>
            <w:vAlign w:val="bottom"/>
          </w:tcPr>
          <w:p w:rsidR="0010379A" w:rsidRPr="006D20DD" w:rsidRDefault="0010379A" w:rsidP="00D75FB6">
            <w:pPr>
              <w:ind w:left="-1260" w:firstLine="1260"/>
              <w:rPr>
                <w:rFonts w:ascii="AvenirNext LT Pro Regular" w:hAnsi="AvenirNext LT Pro Regular"/>
                <w:b/>
                <w:i/>
                <w:color w:val="2D2926"/>
              </w:rPr>
            </w:pPr>
            <w:r w:rsidRPr="006D20DD">
              <w:rPr>
                <w:rFonts w:ascii="AvenirNext LT Pro Regular" w:hAnsi="AvenirNext LT Pro Regular"/>
                <w:b/>
                <w:color w:val="2D2926"/>
              </w:rPr>
              <w:t>Email:</w:t>
            </w:r>
            <w:r w:rsidR="00983C19" w:rsidRPr="006D20DD">
              <w:rPr>
                <w:rFonts w:ascii="AvenirNext LT Pro Regular" w:hAnsi="AvenirNext LT Pro Regular" w:cs="Arial"/>
                <w:b/>
                <w:color w:val="2D2926"/>
              </w:rPr>
              <w:t xml:space="preserve"> </w:t>
            </w:r>
            <w:permStart w:id="1805061239" w:edGrp="everyone"/>
            <w:r w:rsidR="00983C19" w:rsidRPr="006D20DD">
              <w:rPr>
                <w:rFonts w:ascii="AvenirNext LT Pro Regular" w:hAnsi="AvenirNext LT Pro Regular" w:cs="Arial"/>
                <w:b/>
                <w:color w:val="2D2926"/>
              </w:rPr>
              <w:t xml:space="preserve">  </w:t>
            </w:r>
            <w:permEnd w:id="1805061239"/>
          </w:p>
        </w:tc>
      </w:tr>
      <w:tr w:rsidR="0010379A" w:rsidRPr="006D20DD" w:rsidTr="008F23E6">
        <w:trPr>
          <w:trHeight w:val="432"/>
        </w:trPr>
        <w:tc>
          <w:tcPr>
            <w:tcW w:w="10800" w:type="dxa"/>
            <w:gridSpan w:val="3"/>
            <w:tcBorders>
              <w:top w:val="single" w:sz="4" w:space="0" w:color="auto"/>
              <w:bottom w:val="single" w:sz="4" w:space="0" w:color="auto"/>
            </w:tcBorders>
            <w:vAlign w:val="bottom"/>
          </w:tcPr>
          <w:p w:rsidR="0010379A" w:rsidRPr="006D20DD" w:rsidRDefault="0010379A" w:rsidP="00D75FB6">
            <w:pPr>
              <w:ind w:left="-1260" w:firstLine="1260"/>
              <w:rPr>
                <w:rFonts w:ascii="AvenirNext LT Pro Regular" w:hAnsi="AvenirNext LT Pro Regular"/>
                <w:b/>
                <w:i/>
                <w:color w:val="2D2926"/>
              </w:rPr>
            </w:pPr>
            <w:r w:rsidRPr="006D20DD">
              <w:rPr>
                <w:rFonts w:ascii="AvenirNext LT Pro Regular" w:hAnsi="AvenirNext LT Pro Regular"/>
                <w:b/>
                <w:color w:val="2D2926"/>
              </w:rPr>
              <w:t>Website:</w:t>
            </w:r>
            <w:r w:rsidR="00983C19" w:rsidRPr="006D20DD">
              <w:rPr>
                <w:rFonts w:ascii="AvenirNext LT Pro Regular" w:hAnsi="AvenirNext LT Pro Regular" w:cs="Arial"/>
                <w:b/>
                <w:color w:val="2D2926"/>
              </w:rPr>
              <w:t xml:space="preserve"> </w:t>
            </w:r>
            <w:permStart w:id="1378894807" w:edGrp="everyone"/>
            <w:r w:rsidR="00983C19" w:rsidRPr="006D20DD">
              <w:rPr>
                <w:rFonts w:ascii="AvenirNext LT Pro Regular" w:hAnsi="AvenirNext LT Pro Regular" w:cs="Arial"/>
                <w:b/>
                <w:color w:val="2D2926"/>
              </w:rPr>
              <w:t xml:space="preserve">  </w:t>
            </w:r>
            <w:permEnd w:id="1378894807"/>
          </w:p>
        </w:tc>
      </w:tr>
    </w:tbl>
    <w:p w:rsidR="00474784" w:rsidRPr="006D20DD" w:rsidRDefault="00474784" w:rsidP="008A7D38">
      <w:pPr>
        <w:rPr>
          <w:rFonts w:ascii="AvenirNext LT Pro Regular" w:hAnsi="AvenirNext LT Pro Regular"/>
          <w:color w:val="2D2926"/>
        </w:rPr>
      </w:pPr>
    </w:p>
    <w:p w:rsidR="00442146" w:rsidRPr="006D20DD" w:rsidRDefault="00474784" w:rsidP="00442146">
      <w:pPr>
        <w:ind w:left="-1260" w:firstLine="1260"/>
        <w:jc w:val="center"/>
        <w:rPr>
          <w:rFonts w:ascii="Warnock Pro" w:hAnsi="Warnock Pro"/>
          <w:b/>
          <w:i/>
          <w:color w:val="2D2926"/>
        </w:rPr>
      </w:pPr>
      <w:r w:rsidRPr="006D20DD">
        <w:rPr>
          <w:rFonts w:ascii="Warnock Pro" w:hAnsi="Warnock Pro"/>
          <w:b/>
          <w:i/>
          <w:color w:val="2D2926"/>
        </w:rPr>
        <w:t>Tax Status</w:t>
      </w:r>
    </w:p>
    <w:p w:rsidR="00474784" w:rsidRPr="006D20DD" w:rsidRDefault="00474784" w:rsidP="00442146">
      <w:pPr>
        <w:ind w:left="-540" w:firstLine="1260"/>
        <w:rPr>
          <w:rFonts w:ascii="AvenirNext LT Pro Regular" w:hAnsi="AvenirNext LT Pro Regular"/>
          <w:b/>
          <w:i/>
          <w:color w:val="2D2926"/>
        </w:rPr>
      </w:pPr>
      <w:r w:rsidRPr="006D20DD">
        <w:rPr>
          <w:rFonts w:ascii="AvenirNext LT Pro Regular" w:hAnsi="AvenirNext LT Pro Regular"/>
          <w:b/>
          <w:color w:val="2D2926"/>
        </w:rPr>
        <w:t>Independent Non-Profit</w:t>
      </w:r>
    </w:p>
    <w:tbl>
      <w:tblPr>
        <w:tblW w:w="0" w:type="auto"/>
        <w:tblInd w:w="1368" w:type="dxa"/>
        <w:tblLook w:val="01E0" w:firstRow="1" w:lastRow="1" w:firstColumn="1" w:lastColumn="1" w:noHBand="0" w:noVBand="0"/>
      </w:tblPr>
      <w:tblGrid>
        <w:gridCol w:w="5040"/>
      </w:tblGrid>
      <w:tr w:rsidR="00A12451" w:rsidRPr="006D20DD" w:rsidTr="008F23E6">
        <w:trPr>
          <w:trHeight w:val="288"/>
        </w:trPr>
        <w:tc>
          <w:tcPr>
            <w:tcW w:w="5040" w:type="dxa"/>
            <w:tcBorders>
              <w:bottom w:val="single" w:sz="4" w:space="0" w:color="auto"/>
            </w:tcBorders>
            <w:vAlign w:val="bottom"/>
          </w:tcPr>
          <w:p w:rsidR="00A12451" w:rsidRPr="006D20DD" w:rsidRDefault="00A12451" w:rsidP="00804C54">
            <w:pPr>
              <w:rPr>
                <w:rFonts w:ascii="AvenirNext LT Pro Regular" w:hAnsi="AvenirNext LT Pro Regular"/>
                <w:b/>
                <w:color w:val="2D2926"/>
                <w:sz w:val="22"/>
                <w:szCs w:val="22"/>
              </w:rPr>
            </w:pPr>
            <w:r w:rsidRPr="006D20DD">
              <w:rPr>
                <w:rFonts w:ascii="AvenirNext LT Pro Regular" w:hAnsi="AvenirNext LT Pro Regular"/>
                <w:color w:val="2D2926"/>
                <w:sz w:val="22"/>
                <w:szCs w:val="22"/>
              </w:rPr>
              <w:t>Tax I.D. Number:</w:t>
            </w:r>
            <w:r w:rsidR="00983C19" w:rsidRPr="006D20DD">
              <w:rPr>
                <w:rFonts w:ascii="AvenirNext LT Pro Regular" w:hAnsi="AvenirNext LT Pro Regular" w:cs="Arial"/>
                <w:b/>
                <w:color w:val="2D2926"/>
              </w:rPr>
              <w:t xml:space="preserve"> </w:t>
            </w:r>
            <w:permStart w:id="2025015947" w:edGrp="everyone"/>
            <w:r w:rsidR="00983C19" w:rsidRPr="006D20DD">
              <w:rPr>
                <w:rFonts w:ascii="AvenirNext LT Pro Regular" w:hAnsi="AvenirNext LT Pro Regular" w:cs="Arial"/>
                <w:b/>
                <w:color w:val="2D2926"/>
              </w:rPr>
              <w:t xml:space="preserve">  </w:t>
            </w:r>
            <w:permEnd w:id="2025015947"/>
          </w:p>
        </w:tc>
      </w:tr>
      <w:tr w:rsidR="00A12451" w:rsidRPr="006D20DD" w:rsidTr="008F23E6">
        <w:trPr>
          <w:trHeight w:val="288"/>
        </w:trPr>
        <w:tc>
          <w:tcPr>
            <w:tcW w:w="5040" w:type="dxa"/>
            <w:tcBorders>
              <w:top w:val="single" w:sz="4" w:space="0" w:color="auto"/>
              <w:bottom w:val="single" w:sz="4" w:space="0" w:color="auto"/>
            </w:tcBorders>
            <w:vAlign w:val="bottom"/>
          </w:tcPr>
          <w:p w:rsidR="00A12451" w:rsidRPr="006D20DD" w:rsidRDefault="00A12451" w:rsidP="00804C54">
            <w:pPr>
              <w:rPr>
                <w:rFonts w:ascii="AvenirNext LT Pro Regular" w:hAnsi="AvenirNext LT Pro Regular"/>
                <w:b/>
                <w:color w:val="2D2926"/>
                <w:sz w:val="22"/>
                <w:szCs w:val="22"/>
              </w:rPr>
            </w:pPr>
            <w:r w:rsidRPr="006D20DD">
              <w:rPr>
                <w:rFonts w:ascii="AvenirNext LT Pro Regular" w:hAnsi="AvenirNext LT Pro Regular"/>
                <w:color w:val="2D2926"/>
                <w:sz w:val="22"/>
                <w:szCs w:val="22"/>
              </w:rPr>
              <w:t>Registration Date:</w:t>
            </w:r>
            <w:r w:rsidR="00983C19" w:rsidRPr="006D20DD">
              <w:rPr>
                <w:rFonts w:ascii="AvenirNext LT Pro Regular" w:hAnsi="AvenirNext LT Pro Regular" w:cs="Arial"/>
                <w:b/>
                <w:color w:val="2D2926"/>
              </w:rPr>
              <w:t xml:space="preserve"> </w:t>
            </w:r>
            <w:permStart w:id="54871024" w:edGrp="everyone"/>
            <w:r w:rsidR="00983C19" w:rsidRPr="006D20DD">
              <w:rPr>
                <w:rFonts w:ascii="AvenirNext LT Pro Regular" w:hAnsi="AvenirNext LT Pro Regular" w:cs="Arial"/>
                <w:b/>
                <w:color w:val="2D2926"/>
              </w:rPr>
              <w:t xml:space="preserve">  </w:t>
            </w:r>
            <w:permEnd w:id="54871024"/>
          </w:p>
        </w:tc>
      </w:tr>
      <w:tr w:rsidR="007658E2" w:rsidRPr="006D20DD" w:rsidTr="008F23E6">
        <w:trPr>
          <w:trHeight w:val="288"/>
        </w:trPr>
        <w:tc>
          <w:tcPr>
            <w:tcW w:w="5040" w:type="dxa"/>
            <w:tcBorders>
              <w:top w:val="single" w:sz="4" w:space="0" w:color="auto"/>
              <w:bottom w:val="single" w:sz="4" w:space="0" w:color="auto"/>
            </w:tcBorders>
            <w:vAlign w:val="bottom"/>
          </w:tcPr>
          <w:p w:rsidR="007658E2" w:rsidRPr="006D20DD" w:rsidRDefault="007658E2" w:rsidP="00991B67">
            <w:pPr>
              <w:rPr>
                <w:rFonts w:ascii="AvenirNext LT Pro Regular" w:hAnsi="AvenirNext LT Pro Regular"/>
                <w:color w:val="2D2926"/>
                <w:sz w:val="22"/>
                <w:szCs w:val="22"/>
              </w:rPr>
            </w:pPr>
            <w:r w:rsidRPr="006D20DD">
              <w:rPr>
                <w:rFonts w:ascii="AvenirNext LT Pro Regular" w:hAnsi="AvenirNext LT Pro Regular"/>
                <w:color w:val="2D2926"/>
                <w:sz w:val="22"/>
                <w:szCs w:val="22"/>
              </w:rPr>
              <w:t>DUNS Number:</w:t>
            </w:r>
            <w:r w:rsidR="00983C19" w:rsidRPr="006D20DD">
              <w:rPr>
                <w:rFonts w:ascii="AvenirNext LT Pro Regular" w:hAnsi="AvenirNext LT Pro Regular" w:cs="Arial"/>
                <w:b/>
                <w:color w:val="2D2926"/>
              </w:rPr>
              <w:t xml:space="preserve"> </w:t>
            </w:r>
            <w:permStart w:id="2068718637" w:edGrp="everyone"/>
            <w:r w:rsidR="00983C19" w:rsidRPr="006D20DD">
              <w:rPr>
                <w:rFonts w:ascii="AvenirNext LT Pro Regular" w:hAnsi="AvenirNext LT Pro Regular" w:cs="Arial"/>
                <w:b/>
                <w:color w:val="2D2926"/>
              </w:rPr>
              <w:t xml:space="preserve">  </w:t>
            </w:r>
            <w:permEnd w:id="2068718637"/>
          </w:p>
        </w:tc>
      </w:tr>
    </w:tbl>
    <w:p w:rsidR="003D5B9C" w:rsidRPr="006D20DD" w:rsidRDefault="003D5B9C" w:rsidP="007658E2">
      <w:pPr>
        <w:rPr>
          <w:rFonts w:ascii="AvenirNext LT Pro Regular" w:hAnsi="AvenirNext LT Pro Regular"/>
          <w:b/>
          <w:color w:val="2D2926"/>
        </w:rPr>
      </w:pPr>
    </w:p>
    <w:p w:rsidR="00474784" w:rsidRPr="006D20DD" w:rsidRDefault="00EC1307" w:rsidP="00954A2E">
      <w:pPr>
        <w:ind w:left="-540" w:firstLine="1260"/>
        <w:rPr>
          <w:rFonts w:ascii="AvenirNext LT Pro Regular" w:hAnsi="AvenirNext LT Pro Regular"/>
          <w:b/>
          <w:color w:val="2D2926"/>
        </w:rPr>
      </w:pPr>
      <w:r w:rsidRPr="006D20DD">
        <w:rPr>
          <w:rFonts w:ascii="AvenirNext LT Pro Regular" w:hAnsi="AvenirNext LT Pro Regular"/>
          <w:b/>
          <w:color w:val="2D2926"/>
        </w:rPr>
        <w:t xml:space="preserve">Organizations </w:t>
      </w:r>
      <w:r w:rsidR="00474784" w:rsidRPr="006D20DD">
        <w:rPr>
          <w:rFonts w:ascii="AvenirNext LT Pro Regular" w:hAnsi="AvenirNext LT Pro Regular"/>
          <w:b/>
          <w:color w:val="2D2926"/>
        </w:rPr>
        <w:t>Under Umbrella Agencies</w:t>
      </w:r>
    </w:p>
    <w:tbl>
      <w:tblPr>
        <w:tblW w:w="0" w:type="auto"/>
        <w:tblInd w:w="1368" w:type="dxa"/>
        <w:tblLook w:val="01E0" w:firstRow="1" w:lastRow="1" w:firstColumn="1" w:lastColumn="1" w:noHBand="0" w:noVBand="0"/>
      </w:tblPr>
      <w:tblGrid>
        <w:gridCol w:w="8640"/>
      </w:tblGrid>
      <w:tr w:rsidR="00442146" w:rsidRPr="006D20DD" w:rsidTr="008F23E6">
        <w:trPr>
          <w:trHeight w:val="288"/>
        </w:trPr>
        <w:tc>
          <w:tcPr>
            <w:tcW w:w="8640" w:type="dxa"/>
            <w:tcBorders>
              <w:bottom w:val="single" w:sz="4" w:space="0" w:color="auto"/>
            </w:tcBorders>
            <w:vAlign w:val="bottom"/>
          </w:tcPr>
          <w:p w:rsidR="00442146" w:rsidRPr="006D20DD" w:rsidRDefault="00442146" w:rsidP="00954A2E">
            <w:pPr>
              <w:rPr>
                <w:rFonts w:ascii="AvenirNext LT Pro Regular" w:hAnsi="AvenirNext LT Pro Regular"/>
                <w:b/>
                <w:color w:val="2D2926"/>
                <w:sz w:val="22"/>
                <w:szCs w:val="22"/>
              </w:rPr>
            </w:pPr>
            <w:r w:rsidRPr="006D20DD">
              <w:rPr>
                <w:rFonts w:ascii="AvenirNext LT Pro Regular" w:hAnsi="AvenirNext LT Pro Regular"/>
                <w:color w:val="2D2926"/>
                <w:sz w:val="22"/>
                <w:szCs w:val="22"/>
              </w:rPr>
              <w:t>Umbrella Organization’s Name:</w:t>
            </w:r>
            <w:r w:rsidR="00983C19" w:rsidRPr="006D20DD">
              <w:rPr>
                <w:rFonts w:ascii="AvenirNext LT Pro Regular" w:hAnsi="AvenirNext LT Pro Regular" w:cs="Arial"/>
                <w:b/>
                <w:color w:val="2D2926"/>
              </w:rPr>
              <w:t xml:space="preserve"> </w:t>
            </w:r>
            <w:permStart w:id="1973041508" w:edGrp="everyone"/>
            <w:r w:rsidR="00983C19" w:rsidRPr="006D20DD">
              <w:rPr>
                <w:rFonts w:ascii="AvenirNext LT Pro Regular" w:hAnsi="AvenirNext LT Pro Regular" w:cs="Arial"/>
                <w:b/>
                <w:color w:val="2D2926"/>
              </w:rPr>
              <w:t xml:space="preserve">  </w:t>
            </w:r>
            <w:permEnd w:id="1973041508"/>
          </w:p>
        </w:tc>
      </w:tr>
      <w:tr w:rsidR="00442146" w:rsidRPr="006D20DD" w:rsidTr="008F23E6">
        <w:trPr>
          <w:trHeight w:val="288"/>
        </w:trPr>
        <w:tc>
          <w:tcPr>
            <w:tcW w:w="8640" w:type="dxa"/>
            <w:tcBorders>
              <w:top w:val="single" w:sz="4" w:space="0" w:color="auto"/>
              <w:bottom w:val="single" w:sz="4" w:space="0" w:color="auto"/>
            </w:tcBorders>
            <w:vAlign w:val="bottom"/>
          </w:tcPr>
          <w:p w:rsidR="00442146" w:rsidRPr="006D20DD" w:rsidRDefault="00442146" w:rsidP="00954A2E">
            <w:pPr>
              <w:rPr>
                <w:rFonts w:ascii="AvenirNext LT Pro Regular" w:hAnsi="AvenirNext LT Pro Regular"/>
                <w:b/>
                <w:color w:val="2D2926"/>
                <w:sz w:val="22"/>
                <w:szCs w:val="22"/>
              </w:rPr>
            </w:pPr>
            <w:r w:rsidRPr="006D20DD">
              <w:rPr>
                <w:rFonts w:ascii="AvenirNext LT Pro Regular" w:hAnsi="AvenirNext LT Pro Regular"/>
                <w:color w:val="2D2926"/>
                <w:sz w:val="22"/>
                <w:szCs w:val="22"/>
              </w:rPr>
              <w:t>Umbrella Organization’s Tax I.D. Number</w:t>
            </w:r>
            <w:r w:rsidR="003041D1" w:rsidRPr="006D20DD">
              <w:rPr>
                <w:rFonts w:ascii="AvenirNext LT Pro Regular" w:hAnsi="AvenirNext LT Pro Regular"/>
                <w:color w:val="2D2926"/>
                <w:sz w:val="22"/>
                <w:szCs w:val="22"/>
              </w:rPr>
              <w:t>:</w:t>
            </w:r>
            <w:r w:rsidR="00983C19" w:rsidRPr="006D20DD">
              <w:rPr>
                <w:rFonts w:ascii="AvenirNext LT Pro Regular" w:hAnsi="AvenirNext LT Pro Regular" w:cs="Arial"/>
                <w:b/>
                <w:color w:val="2D2926"/>
              </w:rPr>
              <w:t xml:space="preserve"> </w:t>
            </w:r>
            <w:permStart w:id="1625316673" w:edGrp="everyone"/>
            <w:r w:rsidR="00983C19" w:rsidRPr="006D20DD">
              <w:rPr>
                <w:rFonts w:ascii="AvenirNext LT Pro Regular" w:hAnsi="AvenirNext LT Pro Regular" w:cs="Arial"/>
                <w:b/>
                <w:color w:val="2D2926"/>
              </w:rPr>
              <w:t xml:space="preserve">  </w:t>
            </w:r>
            <w:permEnd w:id="1625316673"/>
          </w:p>
        </w:tc>
      </w:tr>
      <w:tr w:rsidR="00442146" w:rsidRPr="006D20DD" w:rsidTr="008F23E6">
        <w:trPr>
          <w:trHeight w:val="288"/>
        </w:trPr>
        <w:tc>
          <w:tcPr>
            <w:tcW w:w="8640" w:type="dxa"/>
            <w:tcBorders>
              <w:top w:val="single" w:sz="4" w:space="0" w:color="auto"/>
              <w:bottom w:val="single" w:sz="4" w:space="0" w:color="auto"/>
            </w:tcBorders>
            <w:vAlign w:val="bottom"/>
          </w:tcPr>
          <w:p w:rsidR="00442146" w:rsidRPr="006D20DD" w:rsidRDefault="00442146" w:rsidP="00954A2E">
            <w:pPr>
              <w:rPr>
                <w:rFonts w:ascii="AvenirNext LT Pro Regular" w:hAnsi="AvenirNext LT Pro Regular"/>
                <w:color w:val="2D2926"/>
                <w:sz w:val="22"/>
                <w:szCs w:val="22"/>
              </w:rPr>
            </w:pPr>
            <w:r w:rsidRPr="006D20DD">
              <w:rPr>
                <w:rFonts w:ascii="AvenirNext LT Pro Regular" w:hAnsi="AvenirNext LT Pro Regular"/>
                <w:color w:val="2D2926"/>
                <w:sz w:val="22"/>
                <w:szCs w:val="22"/>
              </w:rPr>
              <w:t>Umbrella Organization’s Registration Date:</w:t>
            </w:r>
            <w:r w:rsidR="00983C19" w:rsidRPr="006D20DD">
              <w:rPr>
                <w:rFonts w:ascii="AvenirNext LT Pro Regular" w:hAnsi="AvenirNext LT Pro Regular" w:cs="Arial"/>
                <w:b/>
                <w:color w:val="2D2926"/>
              </w:rPr>
              <w:t xml:space="preserve"> </w:t>
            </w:r>
            <w:permStart w:id="1763526259" w:edGrp="everyone"/>
            <w:r w:rsidR="00983C19" w:rsidRPr="006D20DD">
              <w:rPr>
                <w:rFonts w:ascii="AvenirNext LT Pro Regular" w:hAnsi="AvenirNext LT Pro Regular" w:cs="Arial"/>
                <w:b/>
                <w:color w:val="2D2926"/>
              </w:rPr>
              <w:t xml:space="preserve">  </w:t>
            </w:r>
            <w:permEnd w:id="1763526259"/>
          </w:p>
        </w:tc>
      </w:tr>
      <w:tr w:rsidR="008C1648" w:rsidRPr="006D20DD" w:rsidTr="008F23E6">
        <w:trPr>
          <w:trHeight w:val="288"/>
        </w:trPr>
        <w:tc>
          <w:tcPr>
            <w:tcW w:w="8640" w:type="dxa"/>
            <w:tcBorders>
              <w:top w:val="single" w:sz="4" w:space="0" w:color="auto"/>
              <w:bottom w:val="single" w:sz="4" w:space="0" w:color="auto"/>
            </w:tcBorders>
            <w:vAlign w:val="bottom"/>
          </w:tcPr>
          <w:p w:rsidR="008C1648" w:rsidRPr="006D20DD" w:rsidRDefault="00C72F1F" w:rsidP="00954A2E">
            <w:pPr>
              <w:rPr>
                <w:rFonts w:ascii="AvenirNext LT Pro Regular" w:hAnsi="AvenirNext LT Pro Regular"/>
                <w:color w:val="2D2926"/>
                <w:sz w:val="22"/>
                <w:szCs w:val="22"/>
              </w:rPr>
            </w:pPr>
            <w:r w:rsidRPr="006D20DD">
              <w:rPr>
                <w:rFonts w:ascii="AvenirNext LT Pro Regular" w:hAnsi="AvenirNext LT Pro Regular"/>
                <w:color w:val="2D2926"/>
                <w:sz w:val="22"/>
                <w:szCs w:val="22"/>
              </w:rPr>
              <w:t>Umbrella DUNS Number:</w:t>
            </w:r>
            <w:r w:rsidR="00983C19" w:rsidRPr="006D20DD">
              <w:rPr>
                <w:rFonts w:ascii="AvenirNext LT Pro Regular" w:hAnsi="AvenirNext LT Pro Regular" w:cs="Arial"/>
                <w:b/>
                <w:color w:val="2D2926"/>
              </w:rPr>
              <w:t xml:space="preserve"> </w:t>
            </w:r>
            <w:permStart w:id="454514861" w:edGrp="everyone"/>
            <w:r w:rsidR="00983C19" w:rsidRPr="006D20DD">
              <w:rPr>
                <w:rFonts w:ascii="AvenirNext LT Pro Regular" w:hAnsi="AvenirNext LT Pro Regular" w:cs="Arial"/>
                <w:b/>
                <w:color w:val="2D2926"/>
              </w:rPr>
              <w:t xml:space="preserve">  </w:t>
            </w:r>
            <w:permEnd w:id="454514861"/>
          </w:p>
        </w:tc>
      </w:tr>
    </w:tbl>
    <w:p w:rsidR="008C1648" w:rsidRPr="006D20DD" w:rsidRDefault="008C1648" w:rsidP="00804C54">
      <w:pPr>
        <w:ind w:left="-1260" w:firstLine="1260"/>
        <w:rPr>
          <w:rFonts w:ascii="AvenirNext LT Pro Regular" w:hAnsi="AvenirNext LT Pro Regular"/>
          <w:color w:val="2D2926"/>
        </w:rPr>
      </w:pPr>
    </w:p>
    <w:p w:rsidR="00386F90" w:rsidRPr="006D20DD" w:rsidRDefault="00870074" w:rsidP="00386F90">
      <w:pPr>
        <w:rPr>
          <w:rFonts w:ascii="AvenirNext LT Pro Regular" w:hAnsi="AvenirNext LT Pro Regular"/>
          <w:b/>
          <w:color w:val="2D2926"/>
        </w:rPr>
      </w:pPr>
      <w:r w:rsidRPr="006D20DD">
        <w:rPr>
          <w:rFonts w:ascii="AvenirNext LT Pro Regular" w:hAnsi="AvenirNext LT Pro Regular"/>
          <w:b/>
          <w:color w:val="2D2926"/>
        </w:rPr>
        <w:t>In order to select your answer p</w:t>
      </w:r>
      <w:r w:rsidR="00386F90" w:rsidRPr="006D20DD">
        <w:rPr>
          <w:rFonts w:ascii="AvenirNext LT Pro Regular" w:hAnsi="AvenirNext LT Pro Regular"/>
          <w:b/>
          <w:color w:val="2D2926"/>
        </w:rPr>
        <w:t xml:space="preserve">lease </w:t>
      </w:r>
      <w:r w:rsidRPr="006D20DD">
        <w:rPr>
          <w:rFonts w:ascii="AvenirNext LT Pro Regular" w:hAnsi="AvenirNext LT Pro Regular"/>
          <w:b/>
          <w:color w:val="2D2926"/>
        </w:rPr>
        <w:t>enter “X” in the corresponding boxes</w:t>
      </w:r>
      <w:r w:rsidR="00386F90" w:rsidRPr="006D20DD">
        <w:rPr>
          <w:rFonts w:ascii="AvenirNext LT Pro Regular" w:hAnsi="AvenirNext LT Pro Regular"/>
          <w:b/>
          <w:color w:val="2D2926"/>
        </w:rPr>
        <w:t xml:space="preserve"> the answer that applies to your organization:</w:t>
      </w:r>
    </w:p>
    <w:p w:rsidR="00E8168C" w:rsidRPr="006D20DD" w:rsidRDefault="00E8168C" w:rsidP="00386F90">
      <w:pPr>
        <w:rPr>
          <w:rFonts w:ascii="AvenirNext LT Pro Regular" w:hAnsi="AvenirNext LT Pro Regular"/>
          <w:b/>
          <w:color w:val="2D2926"/>
        </w:rPr>
      </w:pPr>
    </w:p>
    <w:p w:rsidR="00386F90" w:rsidRPr="006D20DD" w:rsidRDefault="004F3463" w:rsidP="004F3463">
      <w:pPr>
        <w:spacing w:line="360" w:lineRule="auto"/>
        <w:rPr>
          <w:rFonts w:ascii="AvenirNext LT Pro Regular" w:hAnsi="AvenirNext LT Pro Regular"/>
          <w:color w:val="2D2926"/>
          <w:sz w:val="22"/>
          <w:szCs w:val="22"/>
        </w:rPr>
      </w:pPr>
      <w:r w:rsidRPr="006D20DD">
        <w:rPr>
          <w:rFonts w:ascii="AvenirNext LT Pro Regular" w:hAnsi="AvenirNext LT Pro Regular" w:cs="Arial"/>
          <w:b/>
          <w:color w:val="2D2926"/>
        </w:rPr>
        <w:t xml:space="preserve">           </w:t>
      </w:r>
      <w:r w:rsidR="00870074" w:rsidRPr="006D20DD">
        <w:rPr>
          <w:rFonts w:ascii="AvenirNext LT Pro Regular" w:hAnsi="AvenirNext LT Pro Regular" w:cs="Arial"/>
          <w:b/>
          <w:color w:val="2D2926"/>
        </w:rPr>
        <w:t xml:space="preserve"> </w:t>
      </w:r>
      <w:permStart w:id="1856989744" w:edGrp="everyone"/>
      <w:r w:rsidR="00870074" w:rsidRPr="006D20DD">
        <w:rPr>
          <w:rFonts w:ascii="AvenirNext LT Pro Regular" w:hAnsi="AvenirNext LT Pro Regular" w:cs="Arial"/>
          <w:b/>
          <w:color w:val="2D2926"/>
        </w:rPr>
        <w:t xml:space="preserve"> </w:t>
      </w:r>
      <w:r w:rsidR="00872053" w:rsidRPr="006D20DD">
        <w:rPr>
          <w:rFonts w:ascii="AvenirNext LT Pro Regular" w:hAnsi="AvenirNext LT Pro Regular" w:cs="Arial"/>
          <w:b/>
          <w:color w:val="2D2926"/>
        </w:rPr>
        <w:t xml:space="preserve"> </w:t>
      </w:r>
      <w:r w:rsidR="00870074" w:rsidRPr="006D20DD">
        <w:rPr>
          <w:rFonts w:ascii="AvenirNext LT Pro Regular" w:hAnsi="AvenirNext LT Pro Regular"/>
          <w:b/>
          <w:color w:val="2D2926"/>
          <w:sz w:val="22"/>
          <w:szCs w:val="22"/>
        </w:rPr>
        <w:t xml:space="preserve">  </w:t>
      </w:r>
      <w:permEnd w:id="1856989744"/>
      <w:r w:rsidR="00870074" w:rsidRPr="006D20DD">
        <w:rPr>
          <w:rFonts w:ascii="AvenirNext LT Pro Regular" w:hAnsi="AvenirNext LT Pro Regular"/>
          <w:color w:val="2D2926"/>
          <w:sz w:val="22"/>
          <w:szCs w:val="22"/>
        </w:rPr>
        <w:t xml:space="preserve"> O</w:t>
      </w:r>
      <w:r w:rsidR="00386F90" w:rsidRPr="006D20DD">
        <w:rPr>
          <w:rFonts w:ascii="AvenirNext LT Pro Regular" w:hAnsi="AvenirNext LT Pro Regular"/>
          <w:color w:val="2D2926"/>
          <w:sz w:val="22"/>
          <w:szCs w:val="22"/>
        </w:rPr>
        <w:t>ur center</w:t>
      </w:r>
      <w:r w:rsidR="00897992">
        <w:rPr>
          <w:rFonts w:ascii="AvenirNext LT Pro Regular" w:hAnsi="AvenirNext LT Pro Regular"/>
          <w:color w:val="2D2926"/>
          <w:sz w:val="22"/>
          <w:szCs w:val="22"/>
        </w:rPr>
        <w:t xml:space="preserve"> was granted a sub</w:t>
      </w:r>
      <w:r w:rsidR="002F1B00" w:rsidRPr="006D20DD">
        <w:rPr>
          <w:rFonts w:ascii="AvenirNext LT Pro Regular" w:hAnsi="AvenirNext LT Pro Regular"/>
          <w:color w:val="2D2926"/>
          <w:sz w:val="22"/>
          <w:szCs w:val="22"/>
        </w:rPr>
        <w:t xml:space="preserve">award in </w:t>
      </w:r>
      <w:r w:rsidR="00812685" w:rsidRPr="006D20DD">
        <w:rPr>
          <w:rFonts w:ascii="AvenirNext LT Pro Regular" w:hAnsi="AvenirNext LT Pro Regular"/>
          <w:color w:val="2D2926"/>
          <w:sz w:val="22"/>
          <w:szCs w:val="22"/>
        </w:rPr>
        <w:t>2020</w:t>
      </w:r>
      <w:r w:rsidR="000A5C8C" w:rsidRPr="006D20DD">
        <w:rPr>
          <w:rFonts w:ascii="AvenirNext LT Pro Regular" w:hAnsi="AvenirNext LT Pro Regular"/>
          <w:color w:val="2D2926"/>
          <w:sz w:val="22"/>
          <w:szCs w:val="22"/>
        </w:rPr>
        <w:t xml:space="preserve"> </w:t>
      </w:r>
      <w:r w:rsidRPr="006D20DD">
        <w:rPr>
          <w:rFonts w:ascii="AvenirNext LT Pro Regular" w:hAnsi="AvenirNext LT Pro Regular"/>
          <w:color w:val="2D2926"/>
          <w:sz w:val="22"/>
          <w:szCs w:val="22"/>
        </w:rPr>
        <w:t xml:space="preserve">                                                                                                              </w:t>
      </w:r>
    </w:p>
    <w:p w:rsidR="00386F90" w:rsidRPr="006D20DD" w:rsidRDefault="00870074" w:rsidP="00685022">
      <w:pPr>
        <w:spacing w:line="360" w:lineRule="auto"/>
        <w:ind w:firstLine="720"/>
        <w:rPr>
          <w:rFonts w:ascii="AvenirNext LT Pro Regular" w:hAnsi="AvenirNext LT Pro Regular"/>
          <w:color w:val="2D2926"/>
          <w:sz w:val="22"/>
          <w:szCs w:val="22"/>
        </w:rPr>
      </w:pPr>
      <w:permStart w:id="2003529761" w:edGrp="everyone"/>
      <w:r w:rsidRPr="006D20DD">
        <w:rPr>
          <w:rFonts w:ascii="AvenirNext LT Pro Regular" w:hAnsi="AvenirNext LT Pro Regular" w:cs="Arial"/>
          <w:b/>
          <w:color w:val="2D2926"/>
        </w:rPr>
        <w:t xml:space="preserve">  </w:t>
      </w:r>
      <w:r w:rsidRPr="006D20DD">
        <w:rPr>
          <w:rFonts w:ascii="AvenirNext LT Pro Regular" w:hAnsi="AvenirNext LT Pro Regular"/>
          <w:b/>
          <w:color w:val="2D2926"/>
          <w:sz w:val="22"/>
          <w:szCs w:val="22"/>
        </w:rPr>
        <w:t xml:space="preserve">  </w:t>
      </w:r>
      <w:permEnd w:id="2003529761"/>
      <w:r w:rsidRPr="006D20DD">
        <w:rPr>
          <w:rFonts w:ascii="AvenirNext LT Pro Regular" w:hAnsi="AvenirNext LT Pro Regular"/>
          <w:color w:val="2D2926"/>
          <w:sz w:val="22"/>
          <w:szCs w:val="22"/>
        </w:rPr>
        <w:t xml:space="preserve"> </w:t>
      </w:r>
      <w:r w:rsidR="00386F90" w:rsidRPr="006D20DD">
        <w:rPr>
          <w:rFonts w:ascii="AvenirNext LT Pro Regular" w:hAnsi="AvenirNext LT Pro Regular"/>
          <w:color w:val="2D2926"/>
          <w:sz w:val="22"/>
          <w:szCs w:val="22"/>
        </w:rPr>
        <w:t>Our center did</w:t>
      </w:r>
      <w:r w:rsidR="00897992">
        <w:rPr>
          <w:rFonts w:ascii="AvenirNext LT Pro Regular" w:hAnsi="AvenirNext LT Pro Regular"/>
          <w:color w:val="2D2926"/>
          <w:sz w:val="22"/>
          <w:szCs w:val="22"/>
        </w:rPr>
        <w:t xml:space="preserve"> not receive a sub</w:t>
      </w:r>
      <w:r w:rsidR="002F1B00" w:rsidRPr="006D20DD">
        <w:rPr>
          <w:rFonts w:ascii="AvenirNext LT Pro Regular" w:hAnsi="AvenirNext LT Pro Regular"/>
          <w:color w:val="2D2926"/>
          <w:sz w:val="22"/>
          <w:szCs w:val="22"/>
        </w:rPr>
        <w:t xml:space="preserve">award in </w:t>
      </w:r>
      <w:r w:rsidR="00812685" w:rsidRPr="006D20DD">
        <w:rPr>
          <w:rFonts w:ascii="AvenirNext LT Pro Regular" w:hAnsi="AvenirNext LT Pro Regular"/>
          <w:color w:val="2D2926"/>
          <w:sz w:val="22"/>
          <w:szCs w:val="22"/>
        </w:rPr>
        <w:t>2020</w:t>
      </w:r>
      <w:r w:rsidR="000A5C8C" w:rsidRPr="006D20DD">
        <w:rPr>
          <w:rFonts w:ascii="AvenirNext LT Pro Regular" w:hAnsi="AvenirNext LT Pro Regular"/>
          <w:color w:val="2D2926"/>
          <w:sz w:val="22"/>
          <w:szCs w:val="22"/>
        </w:rPr>
        <w:t xml:space="preserve"> </w:t>
      </w:r>
    </w:p>
    <w:p w:rsidR="00AD7BDE" w:rsidRPr="006D20DD" w:rsidRDefault="00AD7BDE" w:rsidP="00AD7BDE">
      <w:pPr>
        <w:jc w:val="center"/>
        <w:rPr>
          <w:rFonts w:ascii="Warnock Pro" w:hAnsi="Warnock Pro"/>
          <w:b/>
          <w:i/>
          <w:color w:val="2D2926"/>
        </w:rPr>
      </w:pPr>
      <w:r w:rsidRPr="006D20DD">
        <w:rPr>
          <w:rFonts w:ascii="Warnock Pro" w:hAnsi="Warnock Pro"/>
          <w:b/>
          <w:i/>
          <w:color w:val="2D2926"/>
        </w:rPr>
        <w:lastRenderedPageBreak/>
        <w:t>Organization Type</w:t>
      </w:r>
    </w:p>
    <w:p w:rsidR="008C5D6A" w:rsidRPr="006D20DD" w:rsidRDefault="008C5D6A" w:rsidP="00AD7BDE">
      <w:pPr>
        <w:jc w:val="center"/>
        <w:rPr>
          <w:rFonts w:ascii="AvenirNext LT Pro Regular" w:hAnsi="AvenirNext LT Pro Regular"/>
          <w:b/>
          <w:i/>
          <w:color w:val="2D2926"/>
          <w:sz w:val="22"/>
          <w:szCs w:val="22"/>
        </w:rPr>
      </w:pPr>
    </w:p>
    <w:p w:rsidR="00AD7BDE" w:rsidRPr="006D20DD" w:rsidRDefault="00AD7BDE" w:rsidP="00AD7BDE">
      <w:pPr>
        <w:rPr>
          <w:rFonts w:ascii="AvenirNext LT Pro Regular" w:hAnsi="AvenirNext LT Pro Regular"/>
          <w:color w:val="2D2926"/>
          <w:sz w:val="22"/>
          <w:szCs w:val="22"/>
        </w:rPr>
      </w:pPr>
      <w:r w:rsidRPr="006D20DD">
        <w:rPr>
          <w:rFonts w:ascii="AvenirNext LT Pro Regular" w:hAnsi="AvenirNext LT Pro Regular"/>
          <w:color w:val="2D2926"/>
          <w:sz w:val="22"/>
          <w:szCs w:val="22"/>
        </w:rPr>
        <w:t xml:space="preserve">Membership Status </w:t>
      </w:r>
    </w:p>
    <w:p w:rsidR="00AD7BDE" w:rsidRPr="006D20DD" w:rsidRDefault="00AD7BDE" w:rsidP="00AD7BDE">
      <w:pPr>
        <w:rPr>
          <w:rFonts w:ascii="AvenirNext LT Pro Regular" w:hAnsi="AvenirNext LT Pro Regular"/>
          <w:color w:val="2D2926"/>
          <w:sz w:val="20"/>
          <w:szCs w:val="20"/>
        </w:rPr>
      </w:pPr>
      <w:r w:rsidRPr="006D20DD">
        <w:rPr>
          <w:rFonts w:ascii="AvenirNext LT Pro Regular" w:hAnsi="AvenirNext LT Pro Regular"/>
          <w:color w:val="2D2926"/>
          <w:sz w:val="20"/>
          <w:szCs w:val="20"/>
        </w:rPr>
        <w:t>(</w:t>
      </w:r>
      <w:r w:rsidRPr="006D20DD">
        <w:rPr>
          <w:rFonts w:ascii="AvenirNext LT Pro Regular" w:hAnsi="AvenirNext LT Pro Regular"/>
          <w:i/>
          <w:color w:val="2D2926"/>
          <w:sz w:val="20"/>
          <w:szCs w:val="20"/>
        </w:rPr>
        <w:t>Please check appropriate membership status</w:t>
      </w:r>
      <w:r w:rsidRPr="006D20DD">
        <w:rPr>
          <w:rFonts w:ascii="AvenirNext LT Pro Regular" w:hAnsi="AvenirNext LT Pro Regular"/>
          <w:color w:val="2D2926"/>
          <w:sz w:val="20"/>
          <w:szCs w:val="20"/>
        </w:rPr>
        <w:t>)</w:t>
      </w:r>
    </w:p>
    <w:p w:rsidR="00AD7BDE" w:rsidRPr="006D20DD" w:rsidRDefault="00AD7BDE" w:rsidP="00AD7BDE">
      <w:pPr>
        <w:rPr>
          <w:rFonts w:ascii="AvenirNext LT Pro Regular" w:hAnsi="AvenirNext LT Pro Regular"/>
          <w:color w:val="2D2926"/>
          <w:sz w:val="22"/>
          <w:szCs w:val="22"/>
        </w:rPr>
      </w:pPr>
    </w:p>
    <w:p w:rsidR="00AD7BDE" w:rsidRPr="006D20DD" w:rsidRDefault="00870074" w:rsidP="0057073C">
      <w:pPr>
        <w:ind w:firstLine="720"/>
        <w:rPr>
          <w:rFonts w:ascii="AvenirNext LT Pro Regular" w:hAnsi="AvenirNext LT Pro Regular"/>
          <w:color w:val="2D2926"/>
          <w:sz w:val="22"/>
          <w:szCs w:val="22"/>
        </w:rPr>
      </w:pPr>
      <w:permStart w:id="332340105" w:edGrp="everyone"/>
      <w:r w:rsidRPr="006D20DD">
        <w:rPr>
          <w:rFonts w:ascii="AvenirNext LT Pro Regular" w:hAnsi="AvenirNext LT Pro Regular" w:cs="Arial"/>
          <w:b/>
          <w:color w:val="2D2926"/>
        </w:rPr>
        <w:t xml:space="preserve">  </w:t>
      </w:r>
      <w:r w:rsidRPr="006D20DD">
        <w:rPr>
          <w:rFonts w:ascii="AvenirNext LT Pro Regular" w:hAnsi="AvenirNext LT Pro Regular"/>
          <w:b/>
          <w:color w:val="2D2926"/>
          <w:sz w:val="22"/>
          <w:szCs w:val="22"/>
        </w:rPr>
        <w:t xml:space="preserve">  </w:t>
      </w:r>
      <w:permEnd w:id="332340105"/>
      <w:r w:rsidRPr="006D20DD">
        <w:rPr>
          <w:rFonts w:ascii="AvenirNext LT Pro Regular" w:hAnsi="AvenirNext LT Pro Regular"/>
          <w:color w:val="2D2926"/>
          <w:sz w:val="22"/>
          <w:szCs w:val="22"/>
        </w:rPr>
        <w:t xml:space="preserve"> N</w:t>
      </w:r>
      <w:r w:rsidR="008C1648" w:rsidRPr="006D20DD">
        <w:rPr>
          <w:rFonts w:ascii="AvenirNext LT Pro Regular" w:hAnsi="AvenirNext LT Pro Regular"/>
          <w:color w:val="2D2926"/>
          <w:sz w:val="22"/>
          <w:szCs w:val="22"/>
        </w:rPr>
        <w:t>CA</w:t>
      </w:r>
      <w:r w:rsidR="008C1648" w:rsidRPr="006D20DD">
        <w:rPr>
          <w:rFonts w:ascii="AvenirNext LT Pro Regular" w:hAnsi="AvenirNext LT Pro Regular"/>
          <w:b/>
          <w:color w:val="2D2926"/>
          <w:sz w:val="22"/>
          <w:szCs w:val="22"/>
        </w:rPr>
        <w:t xml:space="preserve"> </w:t>
      </w:r>
      <w:r w:rsidR="00AD7BDE" w:rsidRPr="006D20DD">
        <w:rPr>
          <w:rFonts w:ascii="AvenirNext LT Pro Regular" w:hAnsi="AvenirNext LT Pro Regular"/>
          <w:color w:val="2D2926"/>
          <w:sz w:val="22"/>
          <w:szCs w:val="22"/>
        </w:rPr>
        <w:t>Accredited</w:t>
      </w:r>
      <w:r w:rsidR="008C1648" w:rsidRPr="006D20DD">
        <w:rPr>
          <w:rFonts w:ascii="AvenirNext LT Pro Regular" w:hAnsi="AvenirNext LT Pro Regular"/>
          <w:color w:val="2D2926"/>
          <w:sz w:val="22"/>
          <w:szCs w:val="22"/>
        </w:rPr>
        <w:t xml:space="preserve"> Member</w:t>
      </w:r>
    </w:p>
    <w:p w:rsidR="00AD7BDE" w:rsidRPr="006D20DD" w:rsidRDefault="00AD7BDE" w:rsidP="00AD7BDE">
      <w:pPr>
        <w:rPr>
          <w:rFonts w:ascii="AvenirNext LT Pro Regular" w:hAnsi="AvenirNext LT Pro Regular"/>
          <w:color w:val="2D2926"/>
          <w:sz w:val="22"/>
          <w:szCs w:val="22"/>
        </w:rPr>
      </w:pPr>
      <w:r w:rsidRPr="006D20DD">
        <w:rPr>
          <w:rFonts w:ascii="AvenirNext LT Pro Regular" w:hAnsi="AvenirNext LT Pro Regular"/>
          <w:color w:val="2D2926"/>
          <w:sz w:val="22"/>
          <w:szCs w:val="22"/>
        </w:rPr>
        <w:tab/>
      </w:r>
      <w:permStart w:id="1391072082" w:edGrp="everyone"/>
      <w:r w:rsidR="00870074" w:rsidRPr="006D20DD">
        <w:rPr>
          <w:rFonts w:ascii="AvenirNext LT Pro Regular" w:hAnsi="AvenirNext LT Pro Regular" w:cs="Arial"/>
          <w:b/>
          <w:color w:val="2D2926"/>
        </w:rPr>
        <w:t xml:space="preserve">  </w:t>
      </w:r>
      <w:r w:rsidR="00870074" w:rsidRPr="006D20DD">
        <w:rPr>
          <w:rFonts w:ascii="AvenirNext LT Pro Regular" w:hAnsi="AvenirNext LT Pro Regular"/>
          <w:b/>
          <w:color w:val="2D2926"/>
          <w:sz w:val="22"/>
          <w:szCs w:val="22"/>
        </w:rPr>
        <w:t xml:space="preserve">  </w:t>
      </w:r>
      <w:permEnd w:id="1391072082"/>
      <w:r w:rsidR="00870074" w:rsidRPr="006D20DD">
        <w:rPr>
          <w:rFonts w:ascii="AvenirNext LT Pro Regular" w:hAnsi="AvenirNext LT Pro Regular"/>
          <w:color w:val="2D2926"/>
          <w:sz w:val="22"/>
          <w:szCs w:val="22"/>
        </w:rPr>
        <w:t xml:space="preserve"> </w:t>
      </w:r>
      <w:r w:rsidR="008C1648" w:rsidRPr="006D20DD">
        <w:rPr>
          <w:rFonts w:ascii="AvenirNext LT Pro Regular" w:hAnsi="AvenirNext LT Pro Regular"/>
          <w:color w:val="2D2926"/>
          <w:sz w:val="22"/>
          <w:szCs w:val="22"/>
        </w:rPr>
        <w:t>NCA</w:t>
      </w:r>
      <w:r w:rsidR="008C1648" w:rsidRPr="006D20DD">
        <w:rPr>
          <w:rFonts w:ascii="AvenirNext LT Pro Regular" w:hAnsi="AvenirNext LT Pro Regular"/>
          <w:b/>
          <w:color w:val="2D2926"/>
          <w:sz w:val="22"/>
          <w:szCs w:val="22"/>
        </w:rPr>
        <w:t xml:space="preserve"> </w:t>
      </w:r>
      <w:r w:rsidRPr="006D20DD">
        <w:rPr>
          <w:rFonts w:ascii="AvenirNext LT Pro Regular" w:hAnsi="AvenirNext LT Pro Regular"/>
          <w:color w:val="2D2926"/>
          <w:sz w:val="22"/>
          <w:szCs w:val="22"/>
        </w:rPr>
        <w:t>Associate</w:t>
      </w:r>
      <w:r w:rsidR="008C1648" w:rsidRPr="006D20DD">
        <w:rPr>
          <w:rFonts w:ascii="AvenirNext LT Pro Regular" w:hAnsi="AvenirNext LT Pro Regular"/>
          <w:color w:val="2D2926"/>
          <w:sz w:val="22"/>
          <w:szCs w:val="22"/>
        </w:rPr>
        <w:t>/Developing</w:t>
      </w:r>
      <w:r w:rsidRPr="006D20DD">
        <w:rPr>
          <w:rFonts w:ascii="AvenirNext LT Pro Regular" w:hAnsi="AvenirNext LT Pro Regular"/>
          <w:color w:val="2D2926"/>
          <w:sz w:val="22"/>
          <w:szCs w:val="22"/>
        </w:rPr>
        <w:t xml:space="preserve"> Member</w:t>
      </w:r>
    </w:p>
    <w:p w:rsidR="00B50BB4" w:rsidRPr="006D20DD" w:rsidRDefault="00AD7BDE" w:rsidP="00AD7BDE">
      <w:pPr>
        <w:rPr>
          <w:rFonts w:ascii="AvenirNext LT Pro Regular" w:hAnsi="AvenirNext LT Pro Regular"/>
          <w:color w:val="2D2926"/>
          <w:sz w:val="22"/>
          <w:szCs w:val="22"/>
        </w:rPr>
      </w:pPr>
      <w:r w:rsidRPr="006D20DD">
        <w:rPr>
          <w:rFonts w:ascii="AvenirNext LT Pro Regular" w:hAnsi="AvenirNext LT Pro Regular"/>
          <w:color w:val="2D2926"/>
          <w:sz w:val="22"/>
          <w:szCs w:val="22"/>
        </w:rPr>
        <w:tab/>
      </w:r>
      <w:permStart w:id="1721119539" w:edGrp="everyone"/>
      <w:r w:rsidR="00870074" w:rsidRPr="006D20DD">
        <w:rPr>
          <w:rFonts w:ascii="AvenirNext LT Pro Regular" w:hAnsi="AvenirNext LT Pro Regular" w:cs="Arial"/>
          <w:b/>
          <w:color w:val="2D2926"/>
        </w:rPr>
        <w:t xml:space="preserve">  </w:t>
      </w:r>
      <w:r w:rsidR="00870074" w:rsidRPr="006D20DD">
        <w:rPr>
          <w:rFonts w:ascii="AvenirNext LT Pro Regular" w:hAnsi="AvenirNext LT Pro Regular"/>
          <w:b/>
          <w:color w:val="2D2926"/>
          <w:sz w:val="22"/>
          <w:szCs w:val="22"/>
        </w:rPr>
        <w:t xml:space="preserve">  </w:t>
      </w:r>
      <w:permEnd w:id="1721119539"/>
      <w:r w:rsidR="00870074" w:rsidRPr="006D20DD">
        <w:rPr>
          <w:rFonts w:ascii="AvenirNext LT Pro Regular" w:hAnsi="AvenirNext LT Pro Regular"/>
          <w:color w:val="2D2926"/>
          <w:sz w:val="22"/>
          <w:szCs w:val="22"/>
        </w:rPr>
        <w:t xml:space="preserve"> </w:t>
      </w:r>
      <w:r w:rsidR="008C1648" w:rsidRPr="006D20DD">
        <w:rPr>
          <w:rFonts w:ascii="AvenirNext LT Pro Regular" w:hAnsi="AvenirNext LT Pro Regular"/>
          <w:color w:val="2D2926"/>
          <w:sz w:val="22"/>
          <w:szCs w:val="22"/>
        </w:rPr>
        <w:t>NCA</w:t>
      </w:r>
      <w:r w:rsidR="008C1648" w:rsidRPr="006D20DD">
        <w:rPr>
          <w:rFonts w:ascii="AvenirNext LT Pro Regular" w:hAnsi="AvenirNext LT Pro Regular"/>
          <w:b/>
          <w:color w:val="2D2926"/>
          <w:sz w:val="22"/>
          <w:szCs w:val="22"/>
        </w:rPr>
        <w:t xml:space="preserve"> </w:t>
      </w:r>
      <w:r w:rsidR="008C1648" w:rsidRPr="006D20DD">
        <w:rPr>
          <w:rFonts w:ascii="AvenirNext LT Pro Regular" w:hAnsi="AvenirNext LT Pro Regular"/>
          <w:color w:val="2D2926"/>
          <w:sz w:val="22"/>
          <w:szCs w:val="22"/>
        </w:rPr>
        <w:t>Affiliate Member</w:t>
      </w:r>
    </w:p>
    <w:p w:rsidR="008C1648" w:rsidRPr="006D20DD" w:rsidRDefault="00870074" w:rsidP="008C1648">
      <w:pPr>
        <w:ind w:firstLine="720"/>
        <w:rPr>
          <w:rFonts w:ascii="AvenirNext LT Pro Regular" w:hAnsi="AvenirNext LT Pro Regular"/>
          <w:b/>
          <w:color w:val="2D2926"/>
          <w:sz w:val="22"/>
          <w:szCs w:val="22"/>
        </w:rPr>
      </w:pPr>
      <w:permStart w:id="775902264" w:edGrp="everyone"/>
      <w:r w:rsidRPr="006D20DD">
        <w:rPr>
          <w:rFonts w:ascii="AvenirNext LT Pro Regular" w:hAnsi="AvenirNext LT Pro Regular" w:cs="Arial"/>
          <w:b/>
          <w:color w:val="2D2926"/>
        </w:rPr>
        <w:t xml:space="preserve">  </w:t>
      </w:r>
      <w:r w:rsidRPr="006D20DD">
        <w:rPr>
          <w:rFonts w:ascii="AvenirNext LT Pro Regular" w:hAnsi="AvenirNext LT Pro Regular"/>
          <w:b/>
          <w:color w:val="2D2926"/>
          <w:sz w:val="22"/>
          <w:szCs w:val="22"/>
        </w:rPr>
        <w:t xml:space="preserve">  </w:t>
      </w:r>
      <w:permEnd w:id="775902264"/>
      <w:r w:rsidRPr="006D20DD">
        <w:rPr>
          <w:rFonts w:ascii="AvenirNext LT Pro Regular" w:hAnsi="AvenirNext LT Pro Regular"/>
          <w:color w:val="2D2926"/>
          <w:sz w:val="22"/>
          <w:szCs w:val="22"/>
        </w:rPr>
        <w:t xml:space="preserve"> </w:t>
      </w:r>
      <w:r w:rsidR="00B50BB4" w:rsidRPr="006D20DD">
        <w:rPr>
          <w:rFonts w:ascii="AvenirNext LT Pro Regular" w:hAnsi="AvenirNext LT Pro Regular"/>
          <w:color w:val="2D2926"/>
          <w:sz w:val="22"/>
          <w:szCs w:val="22"/>
        </w:rPr>
        <w:t>NCA Satellite</w:t>
      </w:r>
      <w:r w:rsidR="00D366B4" w:rsidRPr="006D20DD">
        <w:rPr>
          <w:rFonts w:ascii="AvenirNext LT Pro Regular" w:hAnsi="AvenirNext LT Pro Regular"/>
          <w:color w:val="2D2926"/>
          <w:sz w:val="22"/>
          <w:szCs w:val="22"/>
        </w:rPr>
        <w:t xml:space="preserve"> Member</w:t>
      </w:r>
    </w:p>
    <w:p w:rsidR="00AD7BDE" w:rsidRPr="006D20DD" w:rsidRDefault="00AD7BDE" w:rsidP="00AD7BDE">
      <w:pPr>
        <w:rPr>
          <w:rFonts w:ascii="AvenirNext LT Pro Regular" w:hAnsi="AvenirNext LT Pro Regular"/>
          <w:b/>
          <w:color w:val="2D2926"/>
          <w:sz w:val="22"/>
          <w:szCs w:val="22"/>
        </w:rPr>
      </w:pPr>
      <w:r w:rsidRPr="006D20DD">
        <w:rPr>
          <w:rFonts w:ascii="AvenirNext LT Pro Regular" w:hAnsi="AvenirNext LT Pro Regular"/>
          <w:color w:val="2D2926"/>
          <w:sz w:val="22"/>
          <w:szCs w:val="22"/>
        </w:rPr>
        <w:tab/>
      </w:r>
      <w:permStart w:id="2007461704" w:edGrp="everyone"/>
      <w:r w:rsidR="00870074" w:rsidRPr="006D20DD">
        <w:rPr>
          <w:rFonts w:ascii="AvenirNext LT Pro Regular" w:hAnsi="AvenirNext LT Pro Regular" w:cs="Arial"/>
          <w:b/>
          <w:color w:val="2D2926"/>
        </w:rPr>
        <w:t xml:space="preserve">  </w:t>
      </w:r>
      <w:r w:rsidR="00870074" w:rsidRPr="006D20DD">
        <w:rPr>
          <w:rFonts w:ascii="AvenirNext LT Pro Regular" w:hAnsi="AvenirNext LT Pro Regular"/>
          <w:b/>
          <w:color w:val="2D2926"/>
          <w:sz w:val="22"/>
          <w:szCs w:val="22"/>
        </w:rPr>
        <w:t xml:space="preserve">  </w:t>
      </w:r>
      <w:permEnd w:id="2007461704"/>
      <w:r w:rsidR="00870074" w:rsidRPr="006D20DD">
        <w:rPr>
          <w:rFonts w:ascii="AvenirNext LT Pro Regular" w:hAnsi="AvenirNext LT Pro Regular"/>
          <w:color w:val="2D2926"/>
          <w:sz w:val="22"/>
          <w:szCs w:val="22"/>
        </w:rPr>
        <w:t xml:space="preserve"> </w:t>
      </w:r>
      <w:r w:rsidR="00323741" w:rsidRPr="006D20DD">
        <w:rPr>
          <w:rFonts w:ascii="AvenirNext LT Pro Regular" w:hAnsi="AvenirNext LT Pro Regular"/>
          <w:color w:val="2D2926"/>
          <w:sz w:val="22"/>
          <w:szCs w:val="22"/>
        </w:rPr>
        <w:t>Multidisciplinary T</w:t>
      </w:r>
      <w:r w:rsidR="00B50BB4" w:rsidRPr="006D20DD">
        <w:rPr>
          <w:rFonts w:ascii="AvenirNext LT Pro Regular" w:hAnsi="AvenirNext LT Pro Regular"/>
          <w:color w:val="2D2926"/>
          <w:sz w:val="22"/>
          <w:szCs w:val="22"/>
        </w:rPr>
        <w:t>eam</w:t>
      </w:r>
    </w:p>
    <w:p w:rsidR="00AD7BDE" w:rsidRPr="006D20DD" w:rsidRDefault="00AD7BDE" w:rsidP="00AD7BDE">
      <w:pPr>
        <w:rPr>
          <w:rFonts w:ascii="AvenirNext LT Pro Regular" w:hAnsi="AvenirNext LT Pro Regular"/>
          <w:color w:val="2D2926"/>
        </w:rPr>
      </w:pPr>
    </w:p>
    <w:p w:rsidR="00AD7BDE" w:rsidRPr="006D20DD" w:rsidRDefault="00AD7BDE" w:rsidP="00AD7BDE">
      <w:pPr>
        <w:rPr>
          <w:rFonts w:ascii="AvenirNext LT Pro Regular" w:hAnsi="AvenirNext LT Pro Regular"/>
          <w:color w:val="2D2926"/>
          <w:sz w:val="16"/>
          <w:szCs w:val="16"/>
        </w:rPr>
      </w:pPr>
    </w:p>
    <w:p w:rsidR="00AD7BDE" w:rsidRPr="006D20DD" w:rsidRDefault="00AD7BDE" w:rsidP="008F7A92">
      <w:pPr>
        <w:spacing w:after="40" w:line="240" w:lineRule="atLeast"/>
        <w:jc w:val="center"/>
        <w:rPr>
          <w:rFonts w:ascii="Warnock Pro" w:hAnsi="Warnock Pro"/>
          <w:b/>
          <w:i/>
          <w:color w:val="2D2926"/>
        </w:rPr>
      </w:pPr>
      <w:r w:rsidRPr="006D20DD">
        <w:rPr>
          <w:rFonts w:ascii="Warnock Pro" w:hAnsi="Warnock Pro"/>
          <w:b/>
          <w:i/>
          <w:color w:val="2D2926"/>
        </w:rPr>
        <w:t>Internal Program Type</w:t>
      </w:r>
    </w:p>
    <w:p w:rsidR="00CB4B28" w:rsidRPr="006D20DD" w:rsidRDefault="00AD7BDE" w:rsidP="008F7A92">
      <w:pPr>
        <w:spacing w:after="40" w:line="240" w:lineRule="atLeast"/>
        <w:rPr>
          <w:rFonts w:ascii="AvenirNext LT Pro Regular" w:hAnsi="AvenirNext LT Pro Regular"/>
          <w:color w:val="2D2926"/>
          <w:sz w:val="22"/>
          <w:szCs w:val="22"/>
        </w:rPr>
      </w:pPr>
      <w:r w:rsidRPr="006D20DD">
        <w:rPr>
          <w:rFonts w:ascii="AvenirNext LT Pro Regular" w:hAnsi="AvenirNext LT Pro Regular"/>
          <w:color w:val="2D2926"/>
          <w:sz w:val="22"/>
          <w:szCs w:val="22"/>
        </w:rPr>
        <w:t>Please check the appropriate box that best describes your program.</w:t>
      </w:r>
    </w:p>
    <w:p w:rsidR="00AD7BDE" w:rsidRPr="006D20DD" w:rsidRDefault="00870074" w:rsidP="004F3463">
      <w:pPr>
        <w:ind w:firstLine="720"/>
        <w:rPr>
          <w:rFonts w:ascii="AvenirNext LT Pro Regular" w:hAnsi="AvenirNext LT Pro Regular"/>
          <w:color w:val="2D2926"/>
          <w:sz w:val="22"/>
          <w:szCs w:val="22"/>
        </w:rPr>
      </w:pPr>
      <w:permStart w:id="1361317326" w:edGrp="everyone"/>
      <w:r w:rsidRPr="006D20DD">
        <w:rPr>
          <w:rFonts w:ascii="AvenirNext LT Pro Regular" w:hAnsi="AvenirNext LT Pro Regular" w:cs="Arial"/>
          <w:b/>
          <w:color w:val="2D2926"/>
        </w:rPr>
        <w:t xml:space="preserve">  </w:t>
      </w:r>
      <w:r w:rsidRPr="006D20DD">
        <w:rPr>
          <w:rFonts w:ascii="AvenirNext LT Pro Regular" w:hAnsi="AvenirNext LT Pro Regular"/>
          <w:b/>
          <w:color w:val="2D2926"/>
          <w:sz w:val="22"/>
          <w:szCs w:val="22"/>
        </w:rPr>
        <w:t xml:space="preserve">  </w:t>
      </w:r>
      <w:permEnd w:id="1361317326"/>
      <w:r w:rsidRPr="006D20DD">
        <w:rPr>
          <w:rFonts w:ascii="AvenirNext LT Pro Regular" w:hAnsi="AvenirNext LT Pro Regular"/>
          <w:color w:val="2D2926"/>
          <w:sz w:val="22"/>
          <w:szCs w:val="22"/>
        </w:rPr>
        <w:t xml:space="preserve"> </w:t>
      </w:r>
      <w:r w:rsidR="006C67E1" w:rsidRPr="006D20DD">
        <w:rPr>
          <w:rFonts w:ascii="AvenirNext LT Pro Regular" w:hAnsi="AvenirNext LT Pro Regular"/>
          <w:color w:val="2D2926"/>
          <w:sz w:val="22"/>
          <w:szCs w:val="22"/>
        </w:rPr>
        <w:t>Independent Non-Profit</w:t>
      </w:r>
    </w:p>
    <w:p w:rsidR="00AD7BDE" w:rsidRPr="006D20DD" w:rsidRDefault="00870074" w:rsidP="004F3463">
      <w:pPr>
        <w:tabs>
          <w:tab w:val="left" w:pos="9661"/>
        </w:tabs>
        <w:ind w:firstLine="720"/>
        <w:rPr>
          <w:rFonts w:ascii="AvenirNext LT Pro Regular" w:hAnsi="AvenirNext LT Pro Regular"/>
          <w:color w:val="2D2926"/>
          <w:sz w:val="22"/>
          <w:szCs w:val="22"/>
        </w:rPr>
      </w:pPr>
      <w:permStart w:id="2033323892" w:edGrp="everyone"/>
      <w:r w:rsidRPr="006D20DD">
        <w:rPr>
          <w:rFonts w:ascii="AvenirNext LT Pro Regular" w:hAnsi="AvenirNext LT Pro Regular" w:cs="Arial"/>
          <w:b/>
          <w:color w:val="2D2926"/>
        </w:rPr>
        <w:t xml:space="preserve">  </w:t>
      </w:r>
      <w:r w:rsidRPr="006D20DD">
        <w:rPr>
          <w:rFonts w:ascii="AvenirNext LT Pro Regular" w:hAnsi="AvenirNext LT Pro Regular"/>
          <w:b/>
          <w:color w:val="2D2926"/>
          <w:sz w:val="22"/>
          <w:szCs w:val="22"/>
        </w:rPr>
        <w:t xml:space="preserve">  </w:t>
      </w:r>
      <w:permEnd w:id="2033323892"/>
      <w:r w:rsidRPr="006D20DD">
        <w:rPr>
          <w:rFonts w:ascii="AvenirNext LT Pro Regular" w:hAnsi="AvenirNext LT Pro Regular"/>
          <w:color w:val="2D2926"/>
          <w:sz w:val="22"/>
          <w:szCs w:val="22"/>
        </w:rPr>
        <w:t xml:space="preserve"> </w:t>
      </w:r>
      <w:r w:rsidR="006C67E1" w:rsidRPr="006D20DD">
        <w:rPr>
          <w:rFonts w:ascii="AvenirNext LT Pro Regular" w:hAnsi="AvenirNext LT Pro Regular"/>
          <w:color w:val="2D2926"/>
          <w:sz w:val="22"/>
          <w:szCs w:val="22"/>
        </w:rPr>
        <w:t>Hospital Based</w:t>
      </w:r>
      <w:r w:rsidR="00BE1BAC" w:rsidRPr="006D20DD">
        <w:rPr>
          <w:rFonts w:ascii="AvenirNext LT Pro Regular" w:hAnsi="AvenirNext LT Pro Regular"/>
          <w:color w:val="2D2926"/>
          <w:sz w:val="22"/>
          <w:szCs w:val="22"/>
        </w:rPr>
        <w:tab/>
      </w:r>
    </w:p>
    <w:p w:rsidR="00CB4B28" w:rsidRPr="006D20DD" w:rsidRDefault="00870074" w:rsidP="004F3463">
      <w:pPr>
        <w:ind w:firstLine="720"/>
        <w:rPr>
          <w:rFonts w:ascii="AvenirNext LT Pro Regular" w:hAnsi="AvenirNext LT Pro Regular"/>
          <w:color w:val="2D2926"/>
          <w:sz w:val="22"/>
          <w:szCs w:val="22"/>
        </w:rPr>
      </w:pPr>
      <w:permStart w:id="1092765748" w:edGrp="everyone"/>
      <w:r w:rsidRPr="006D20DD">
        <w:rPr>
          <w:rFonts w:ascii="AvenirNext LT Pro Regular" w:hAnsi="AvenirNext LT Pro Regular" w:cs="Arial"/>
          <w:b/>
          <w:color w:val="2D2926"/>
        </w:rPr>
        <w:t xml:space="preserve">  </w:t>
      </w:r>
      <w:r w:rsidRPr="006D20DD">
        <w:rPr>
          <w:rFonts w:ascii="AvenirNext LT Pro Regular" w:hAnsi="AvenirNext LT Pro Regular"/>
          <w:b/>
          <w:color w:val="2D2926"/>
          <w:sz w:val="22"/>
          <w:szCs w:val="22"/>
        </w:rPr>
        <w:t xml:space="preserve">  </w:t>
      </w:r>
      <w:permEnd w:id="1092765748"/>
      <w:r w:rsidRPr="006D20DD">
        <w:rPr>
          <w:rFonts w:ascii="AvenirNext LT Pro Regular" w:hAnsi="AvenirNext LT Pro Regular"/>
          <w:color w:val="2D2926"/>
          <w:sz w:val="22"/>
          <w:szCs w:val="22"/>
        </w:rPr>
        <w:t xml:space="preserve"> </w:t>
      </w:r>
      <w:r w:rsidR="00AD7BDE" w:rsidRPr="006D20DD">
        <w:rPr>
          <w:rFonts w:ascii="AvenirNext LT Pro Regular" w:hAnsi="AvenirNext LT Pro Regular"/>
          <w:color w:val="2D2926"/>
          <w:sz w:val="22"/>
          <w:szCs w:val="22"/>
        </w:rPr>
        <w:t>Public-CPS</w:t>
      </w:r>
    </w:p>
    <w:p w:rsidR="00CB4B28" w:rsidRPr="006D20DD" w:rsidRDefault="00870074" w:rsidP="004F3463">
      <w:pPr>
        <w:ind w:firstLine="720"/>
        <w:rPr>
          <w:rFonts w:ascii="AvenirNext LT Pro Regular" w:hAnsi="AvenirNext LT Pro Regular"/>
          <w:color w:val="2D2926"/>
          <w:sz w:val="22"/>
          <w:szCs w:val="22"/>
        </w:rPr>
      </w:pPr>
      <w:permStart w:id="1734214057" w:edGrp="everyone"/>
      <w:r w:rsidRPr="006D20DD">
        <w:rPr>
          <w:rFonts w:ascii="AvenirNext LT Pro Regular" w:hAnsi="AvenirNext LT Pro Regular" w:cs="Arial"/>
          <w:b/>
          <w:color w:val="2D2926"/>
        </w:rPr>
        <w:t xml:space="preserve">  </w:t>
      </w:r>
      <w:r w:rsidRPr="006D20DD">
        <w:rPr>
          <w:rFonts w:ascii="AvenirNext LT Pro Regular" w:hAnsi="AvenirNext LT Pro Regular"/>
          <w:b/>
          <w:color w:val="2D2926"/>
          <w:sz w:val="22"/>
          <w:szCs w:val="22"/>
        </w:rPr>
        <w:t xml:space="preserve">  </w:t>
      </w:r>
      <w:permEnd w:id="1734214057"/>
      <w:r w:rsidRPr="006D20DD">
        <w:rPr>
          <w:rFonts w:ascii="AvenirNext LT Pro Regular" w:hAnsi="AvenirNext LT Pro Regular"/>
          <w:color w:val="2D2926"/>
          <w:sz w:val="22"/>
          <w:szCs w:val="22"/>
        </w:rPr>
        <w:t xml:space="preserve"> </w:t>
      </w:r>
      <w:r w:rsidR="00AD7BDE" w:rsidRPr="006D20DD">
        <w:rPr>
          <w:rFonts w:ascii="AvenirNext LT Pro Regular" w:hAnsi="AvenirNext LT Pro Regular"/>
          <w:color w:val="2D2926"/>
          <w:sz w:val="22"/>
          <w:szCs w:val="22"/>
        </w:rPr>
        <w:t>Public Law Enforcement</w:t>
      </w:r>
    </w:p>
    <w:p w:rsidR="001B5470" w:rsidRPr="006D20DD" w:rsidRDefault="00870074" w:rsidP="004F3463">
      <w:pPr>
        <w:ind w:firstLine="720"/>
        <w:rPr>
          <w:rFonts w:ascii="AvenirNext LT Pro Regular" w:hAnsi="AvenirNext LT Pro Regular"/>
          <w:color w:val="2D2926"/>
          <w:sz w:val="22"/>
          <w:szCs w:val="22"/>
        </w:rPr>
      </w:pPr>
      <w:permStart w:id="366238889" w:edGrp="everyone"/>
      <w:r w:rsidRPr="006D20DD">
        <w:rPr>
          <w:rFonts w:ascii="AvenirNext LT Pro Regular" w:hAnsi="AvenirNext LT Pro Regular" w:cs="Arial"/>
          <w:b/>
          <w:color w:val="2D2926"/>
        </w:rPr>
        <w:t xml:space="preserve">  </w:t>
      </w:r>
      <w:r w:rsidRPr="006D20DD">
        <w:rPr>
          <w:rFonts w:ascii="AvenirNext LT Pro Regular" w:hAnsi="AvenirNext LT Pro Regular"/>
          <w:b/>
          <w:color w:val="2D2926"/>
          <w:sz w:val="22"/>
          <w:szCs w:val="22"/>
        </w:rPr>
        <w:t xml:space="preserve">  </w:t>
      </w:r>
      <w:permEnd w:id="366238889"/>
      <w:r w:rsidRPr="006D20DD">
        <w:rPr>
          <w:rFonts w:ascii="AvenirNext LT Pro Regular" w:hAnsi="AvenirNext LT Pro Regular"/>
          <w:color w:val="2D2926"/>
          <w:sz w:val="22"/>
          <w:szCs w:val="22"/>
        </w:rPr>
        <w:t xml:space="preserve"> </w:t>
      </w:r>
      <w:r w:rsidR="00AD7BDE" w:rsidRPr="006D20DD">
        <w:rPr>
          <w:rFonts w:ascii="AvenirNext LT Pro Regular" w:hAnsi="AvenirNext LT Pro Regular"/>
          <w:color w:val="2D2926"/>
          <w:sz w:val="22"/>
          <w:szCs w:val="22"/>
        </w:rPr>
        <w:t>Public Prosecution</w:t>
      </w:r>
      <w:r w:rsidR="001B5470" w:rsidRPr="006D20DD">
        <w:rPr>
          <w:rFonts w:ascii="AvenirNext LT Pro Regular" w:hAnsi="AvenirNext LT Pro Regular"/>
          <w:color w:val="2D2926"/>
          <w:sz w:val="22"/>
          <w:szCs w:val="22"/>
        </w:rPr>
        <w:tab/>
      </w:r>
    </w:p>
    <w:tbl>
      <w:tblPr>
        <w:tblW w:w="0" w:type="auto"/>
        <w:tblInd w:w="612" w:type="dxa"/>
        <w:tblLook w:val="01E0" w:firstRow="1" w:lastRow="1" w:firstColumn="1" w:lastColumn="1" w:noHBand="0" w:noVBand="0"/>
      </w:tblPr>
      <w:tblGrid>
        <w:gridCol w:w="3780"/>
        <w:gridCol w:w="900"/>
        <w:gridCol w:w="4680"/>
      </w:tblGrid>
      <w:tr w:rsidR="001B5470" w:rsidRPr="006D20DD" w:rsidTr="004F3463">
        <w:tc>
          <w:tcPr>
            <w:tcW w:w="3780" w:type="dxa"/>
          </w:tcPr>
          <w:p w:rsidR="001B5470" w:rsidRPr="006D20DD" w:rsidRDefault="00CB4B28" w:rsidP="00870074">
            <w:pPr>
              <w:rPr>
                <w:rFonts w:ascii="AvenirNext LT Pro Regular" w:hAnsi="AvenirNext LT Pro Regular"/>
                <w:color w:val="2D2926"/>
                <w:sz w:val="22"/>
                <w:szCs w:val="22"/>
              </w:rPr>
            </w:pPr>
            <w:r w:rsidRPr="006D20DD">
              <w:rPr>
                <w:rFonts w:ascii="AvenirNext LT Pro Regular" w:hAnsi="AvenirNext LT Pro Regular"/>
                <w:color w:val="2D2926"/>
                <w:sz w:val="22"/>
                <w:szCs w:val="22"/>
              </w:rPr>
              <w:t xml:space="preserve"> </w:t>
            </w:r>
            <w:permStart w:id="394204087" w:edGrp="everyone"/>
            <w:r w:rsidR="00870074" w:rsidRPr="006D20DD">
              <w:rPr>
                <w:rFonts w:ascii="AvenirNext LT Pro Regular" w:hAnsi="AvenirNext LT Pro Regular" w:cs="Arial"/>
                <w:b/>
                <w:color w:val="2D2926"/>
              </w:rPr>
              <w:t xml:space="preserve">  </w:t>
            </w:r>
            <w:r w:rsidR="00870074" w:rsidRPr="006D20DD">
              <w:rPr>
                <w:rFonts w:ascii="AvenirNext LT Pro Regular" w:hAnsi="AvenirNext LT Pro Regular"/>
                <w:b/>
                <w:color w:val="2D2926"/>
                <w:sz w:val="22"/>
                <w:szCs w:val="22"/>
              </w:rPr>
              <w:t xml:space="preserve">  </w:t>
            </w:r>
            <w:permEnd w:id="394204087"/>
            <w:r w:rsidR="00870074" w:rsidRPr="006D20DD">
              <w:rPr>
                <w:rFonts w:ascii="AvenirNext LT Pro Regular" w:hAnsi="AvenirNext LT Pro Regular"/>
                <w:color w:val="2D2926"/>
                <w:sz w:val="22"/>
                <w:szCs w:val="22"/>
              </w:rPr>
              <w:t xml:space="preserve"> </w:t>
            </w:r>
            <w:r w:rsidR="001B5470" w:rsidRPr="006D20DD">
              <w:rPr>
                <w:rFonts w:ascii="AvenirNext LT Pro Regular" w:hAnsi="AvenirNext LT Pro Regular"/>
                <w:color w:val="2D2926"/>
                <w:sz w:val="22"/>
                <w:szCs w:val="22"/>
              </w:rPr>
              <w:t xml:space="preserve">Public – Other </w:t>
            </w:r>
            <w:r w:rsidR="001B5470" w:rsidRPr="006D20DD">
              <w:rPr>
                <w:rFonts w:ascii="AvenirNext LT Pro Regular" w:hAnsi="AvenirNext LT Pro Regular"/>
                <w:i/>
                <w:color w:val="2D2926"/>
                <w:sz w:val="20"/>
                <w:szCs w:val="20"/>
              </w:rPr>
              <w:t>(please describe):</w:t>
            </w:r>
          </w:p>
        </w:tc>
        <w:tc>
          <w:tcPr>
            <w:tcW w:w="5580" w:type="dxa"/>
            <w:gridSpan w:val="2"/>
            <w:tcBorders>
              <w:bottom w:val="single" w:sz="4" w:space="0" w:color="auto"/>
            </w:tcBorders>
          </w:tcPr>
          <w:p w:rsidR="001B5470" w:rsidRPr="006D20DD" w:rsidRDefault="00983C19" w:rsidP="00AD7BDE">
            <w:pPr>
              <w:rPr>
                <w:rFonts w:ascii="AvenirNext LT Pro Regular" w:hAnsi="AvenirNext LT Pro Regular"/>
                <w:color w:val="2D2926"/>
                <w:sz w:val="22"/>
                <w:szCs w:val="22"/>
              </w:rPr>
            </w:pPr>
            <w:r w:rsidRPr="006D20DD">
              <w:rPr>
                <w:rFonts w:ascii="AvenirNext LT Pro Regular" w:hAnsi="AvenirNext LT Pro Regular" w:cs="Arial"/>
                <w:b/>
                <w:color w:val="2D2926"/>
              </w:rPr>
              <w:t xml:space="preserve"> </w:t>
            </w:r>
            <w:permStart w:id="573054844" w:edGrp="everyone"/>
            <w:r w:rsidRPr="006D20DD">
              <w:rPr>
                <w:rFonts w:ascii="AvenirNext LT Pro Regular" w:hAnsi="AvenirNext LT Pro Regular" w:cs="Arial"/>
                <w:b/>
                <w:color w:val="2D2926"/>
              </w:rPr>
              <w:t xml:space="preserve">  </w:t>
            </w:r>
            <w:permEnd w:id="573054844"/>
          </w:p>
        </w:tc>
      </w:tr>
      <w:tr w:rsidR="001B5470" w:rsidRPr="006D20DD" w:rsidTr="004F3463">
        <w:tc>
          <w:tcPr>
            <w:tcW w:w="4680" w:type="dxa"/>
            <w:gridSpan w:val="2"/>
          </w:tcPr>
          <w:p w:rsidR="00D23BD4" w:rsidRPr="006D20DD" w:rsidRDefault="00CB4B28" w:rsidP="00D23BD4">
            <w:pPr>
              <w:rPr>
                <w:rFonts w:ascii="AvenirNext LT Pro Regular" w:hAnsi="AvenirNext LT Pro Regular"/>
                <w:color w:val="2D2926"/>
                <w:sz w:val="22"/>
                <w:szCs w:val="22"/>
              </w:rPr>
            </w:pPr>
            <w:r w:rsidRPr="006D20DD">
              <w:rPr>
                <w:rFonts w:ascii="AvenirNext LT Pro Regular" w:hAnsi="AvenirNext LT Pro Regular"/>
                <w:color w:val="2D2926"/>
                <w:sz w:val="22"/>
                <w:szCs w:val="22"/>
              </w:rPr>
              <w:t xml:space="preserve"> </w:t>
            </w:r>
            <w:permStart w:id="272503969" w:edGrp="everyone"/>
            <w:r w:rsidR="00870074" w:rsidRPr="006D20DD">
              <w:rPr>
                <w:rFonts w:ascii="AvenirNext LT Pro Regular" w:hAnsi="AvenirNext LT Pro Regular" w:cs="Arial"/>
                <w:b/>
                <w:color w:val="2D2926"/>
              </w:rPr>
              <w:t xml:space="preserve">  </w:t>
            </w:r>
            <w:r w:rsidR="00870074" w:rsidRPr="006D20DD">
              <w:rPr>
                <w:rFonts w:ascii="AvenirNext LT Pro Regular" w:hAnsi="AvenirNext LT Pro Regular"/>
                <w:b/>
                <w:color w:val="2D2926"/>
                <w:sz w:val="22"/>
                <w:szCs w:val="22"/>
              </w:rPr>
              <w:t xml:space="preserve">  </w:t>
            </w:r>
            <w:permEnd w:id="272503969"/>
            <w:r w:rsidR="00870074" w:rsidRPr="006D20DD">
              <w:rPr>
                <w:rFonts w:ascii="AvenirNext LT Pro Regular" w:hAnsi="AvenirNext LT Pro Regular"/>
                <w:color w:val="2D2926"/>
                <w:sz w:val="22"/>
                <w:szCs w:val="22"/>
              </w:rPr>
              <w:t xml:space="preserve"> </w:t>
            </w:r>
            <w:r w:rsidR="006C67E1" w:rsidRPr="006D20DD">
              <w:rPr>
                <w:rFonts w:ascii="AvenirNext LT Pro Regular" w:hAnsi="AvenirNext LT Pro Regular"/>
                <w:color w:val="2D2926"/>
                <w:sz w:val="22"/>
                <w:szCs w:val="22"/>
              </w:rPr>
              <w:t xml:space="preserve">Under 501(c)3 </w:t>
            </w:r>
            <w:r w:rsidR="00D23BD4" w:rsidRPr="006D20DD">
              <w:rPr>
                <w:rFonts w:ascii="AvenirNext LT Pro Regular" w:hAnsi="AvenirNext LT Pro Regular"/>
                <w:color w:val="2D2926"/>
                <w:sz w:val="22"/>
                <w:szCs w:val="22"/>
              </w:rPr>
              <w:t xml:space="preserve">Umbrella Organization </w:t>
            </w:r>
          </w:p>
          <w:p w:rsidR="001B5470" w:rsidRPr="006D20DD" w:rsidRDefault="00D366B4" w:rsidP="008F23E6">
            <w:pPr>
              <w:tabs>
                <w:tab w:val="right" w:pos="4464"/>
              </w:tabs>
              <w:rPr>
                <w:rFonts w:ascii="AvenirNext LT Pro Regular" w:hAnsi="AvenirNext LT Pro Regular"/>
                <w:i/>
                <w:color w:val="2D2926"/>
                <w:sz w:val="20"/>
                <w:szCs w:val="20"/>
              </w:rPr>
            </w:pPr>
            <w:r w:rsidRPr="006D20DD">
              <w:rPr>
                <w:rFonts w:ascii="AvenirNext LT Pro Regular" w:hAnsi="AvenirNext LT Pro Regular"/>
                <w:i/>
                <w:color w:val="2D2926"/>
                <w:sz w:val="20"/>
                <w:szCs w:val="20"/>
              </w:rPr>
              <w:t xml:space="preserve">       </w:t>
            </w:r>
            <w:r w:rsidR="00D23BD4" w:rsidRPr="006D20DD">
              <w:rPr>
                <w:rFonts w:ascii="AvenirNext LT Pro Regular" w:hAnsi="AvenirNext LT Pro Regular"/>
                <w:i/>
                <w:color w:val="2D2926"/>
                <w:sz w:val="20"/>
                <w:szCs w:val="20"/>
              </w:rPr>
              <w:t>(please include name and description):</w:t>
            </w:r>
          </w:p>
        </w:tc>
        <w:tc>
          <w:tcPr>
            <w:tcW w:w="4680" w:type="dxa"/>
            <w:tcBorders>
              <w:bottom w:val="single" w:sz="4" w:space="0" w:color="auto"/>
            </w:tcBorders>
          </w:tcPr>
          <w:p w:rsidR="00D23BD4" w:rsidRPr="006D20DD" w:rsidRDefault="00D23BD4" w:rsidP="00AD7BDE">
            <w:pPr>
              <w:rPr>
                <w:rFonts w:ascii="AvenirNext LT Pro Regular" w:hAnsi="AvenirNext LT Pro Regular"/>
                <w:color w:val="2D2926"/>
                <w:sz w:val="22"/>
                <w:szCs w:val="22"/>
              </w:rPr>
            </w:pPr>
          </w:p>
          <w:p w:rsidR="00D23BD4" w:rsidRPr="006D20DD" w:rsidRDefault="00983C19" w:rsidP="00AD7BDE">
            <w:pPr>
              <w:rPr>
                <w:rFonts w:ascii="AvenirNext LT Pro Regular" w:hAnsi="AvenirNext LT Pro Regular"/>
                <w:color w:val="2D2926"/>
                <w:sz w:val="22"/>
                <w:szCs w:val="22"/>
              </w:rPr>
            </w:pPr>
            <w:r w:rsidRPr="006D20DD">
              <w:rPr>
                <w:rFonts w:ascii="AvenirNext LT Pro Regular" w:hAnsi="AvenirNext LT Pro Regular" w:cs="Arial"/>
                <w:b/>
                <w:color w:val="2D2926"/>
              </w:rPr>
              <w:t xml:space="preserve"> </w:t>
            </w:r>
            <w:permStart w:id="1548109437" w:edGrp="everyone"/>
            <w:r w:rsidRPr="006D20DD">
              <w:rPr>
                <w:rFonts w:ascii="AvenirNext LT Pro Regular" w:hAnsi="AvenirNext LT Pro Regular" w:cs="Arial"/>
                <w:b/>
                <w:color w:val="2D2926"/>
              </w:rPr>
              <w:t xml:space="preserve">  </w:t>
            </w:r>
            <w:permEnd w:id="1548109437"/>
          </w:p>
        </w:tc>
      </w:tr>
    </w:tbl>
    <w:p w:rsidR="00AD7BDE" w:rsidRPr="006D20DD" w:rsidRDefault="00AD7BDE" w:rsidP="00AD7BDE">
      <w:pPr>
        <w:rPr>
          <w:rFonts w:ascii="AvenirNext LT Pro Regular" w:hAnsi="AvenirNext LT Pro Regular"/>
          <w:color w:val="2D2926"/>
          <w:sz w:val="16"/>
          <w:szCs w:val="16"/>
        </w:rPr>
      </w:pPr>
    </w:p>
    <w:p w:rsidR="00AD7BDE" w:rsidRPr="006D20DD" w:rsidRDefault="00AD7BDE" w:rsidP="00AD7BDE">
      <w:pPr>
        <w:jc w:val="center"/>
        <w:rPr>
          <w:rFonts w:ascii="Warnock Pro" w:hAnsi="Warnock Pro"/>
          <w:b/>
          <w:i/>
          <w:color w:val="2D2926"/>
        </w:rPr>
      </w:pPr>
      <w:r w:rsidRPr="006D20DD">
        <w:rPr>
          <w:rFonts w:ascii="Warnock Pro" w:hAnsi="Warnock Pro"/>
          <w:b/>
          <w:i/>
          <w:color w:val="2D2926"/>
        </w:rPr>
        <w:t>Request</w:t>
      </w:r>
    </w:p>
    <w:p w:rsidR="00AD7BDE" w:rsidRPr="006D20DD" w:rsidRDefault="00AD7BDE" w:rsidP="00AD7BDE">
      <w:pPr>
        <w:jc w:val="center"/>
        <w:rPr>
          <w:rFonts w:ascii="AvenirNext LT Pro Regular" w:hAnsi="AvenirNext LT Pro Regular"/>
          <w:b/>
          <w:i/>
          <w:color w:val="2D2926"/>
          <w:sz w:val="16"/>
          <w:szCs w:val="16"/>
        </w:rPr>
      </w:pPr>
    </w:p>
    <w:tbl>
      <w:tblPr>
        <w:tblW w:w="0" w:type="auto"/>
        <w:tblInd w:w="828" w:type="dxa"/>
        <w:tblLook w:val="01E0" w:firstRow="1" w:lastRow="1" w:firstColumn="1" w:lastColumn="1" w:noHBand="0" w:noVBand="0"/>
      </w:tblPr>
      <w:tblGrid>
        <w:gridCol w:w="5040"/>
        <w:gridCol w:w="3240"/>
      </w:tblGrid>
      <w:tr w:rsidR="008C5D6A" w:rsidRPr="006D20DD">
        <w:tc>
          <w:tcPr>
            <w:tcW w:w="5040" w:type="dxa"/>
          </w:tcPr>
          <w:p w:rsidR="008C5D6A" w:rsidRPr="006D20DD" w:rsidRDefault="008C5D6A" w:rsidP="00CB4B28">
            <w:pPr>
              <w:rPr>
                <w:rFonts w:ascii="AvenirNext LT Pro Regular" w:hAnsi="AvenirNext LT Pro Regular"/>
                <w:color w:val="2D2926"/>
                <w:sz w:val="22"/>
                <w:szCs w:val="22"/>
              </w:rPr>
            </w:pPr>
            <w:r w:rsidRPr="006D20DD">
              <w:rPr>
                <w:rFonts w:ascii="AvenirNext LT Pro Regular" w:hAnsi="AvenirNext LT Pro Regular"/>
                <w:color w:val="2D2926"/>
                <w:sz w:val="22"/>
                <w:szCs w:val="22"/>
              </w:rPr>
              <w:t>INDICATE GRANT AMOUNT REQUESTED:</w:t>
            </w:r>
          </w:p>
        </w:tc>
        <w:tc>
          <w:tcPr>
            <w:tcW w:w="3240" w:type="dxa"/>
            <w:tcBorders>
              <w:bottom w:val="single" w:sz="4" w:space="0" w:color="auto"/>
            </w:tcBorders>
          </w:tcPr>
          <w:p w:rsidR="008C5D6A" w:rsidRPr="006D20DD" w:rsidRDefault="00983C19" w:rsidP="00CB4B28">
            <w:pPr>
              <w:rPr>
                <w:rFonts w:ascii="AvenirNext LT Pro Regular" w:hAnsi="AvenirNext LT Pro Regular"/>
                <w:color w:val="2D2926"/>
                <w:sz w:val="22"/>
                <w:szCs w:val="22"/>
              </w:rPr>
            </w:pPr>
            <w:r w:rsidRPr="006D20DD">
              <w:rPr>
                <w:rFonts w:ascii="AvenirNext LT Pro Regular" w:hAnsi="AvenirNext LT Pro Regular" w:cs="Arial"/>
                <w:b/>
                <w:color w:val="2D2926"/>
              </w:rPr>
              <w:t xml:space="preserve"> </w:t>
            </w:r>
            <w:permStart w:id="474297274" w:edGrp="everyone"/>
            <w:r w:rsidRPr="006D20DD">
              <w:rPr>
                <w:rFonts w:ascii="AvenirNext LT Pro Regular" w:hAnsi="AvenirNext LT Pro Regular" w:cs="Arial"/>
                <w:b/>
                <w:color w:val="2D2926"/>
              </w:rPr>
              <w:t xml:space="preserve">  </w:t>
            </w:r>
            <w:permEnd w:id="474297274"/>
          </w:p>
        </w:tc>
      </w:tr>
    </w:tbl>
    <w:p w:rsidR="00AD7BDE" w:rsidRPr="006D20DD" w:rsidRDefault="00D366B4" w:rsidP="008C5D6A">
      <w:pPr>
        <w:ind w:firstLine="720"/>
        <w:rPr>
          <w:rFonts w:ascii="AvenirNext LT Pro Regular" w:hAnsi="AvenirNext LT Pro Regular"/>
          <w:i/>
          <w:color w:val="2D2926"/>
          <w:sz w:val="20"/>
          <w:szCs w:val="20"/>
        </w:rPr>
      </w:pPr>
      <w:r w:rsidRPr="006D20DD">
        <w:rPr>
          <w:rFonts w:ascii="AvenirNext LT Pro Regular" w:hAnsi="AvenirNext LT Pro Regular"/>
          <w:i/>
          <w:color w:val="2D2926"/>
          <w:sz w:val="20"/>
          <w:szCs w:val="20"/>
        </w:rPr>
        <w:t xml:space="preserve">  </w:t>
      </w:r>
      <w:r w:rsidR="00AD7BDE" w:rsidRPr="006D20DD">
        <w:rPr>
          <w:rFonts w:ascii="AvenirNext LT Pro Regular" w:hAnsi="AvenirNext LT Pro Regular"/>
          <w:i/>
          <w:color w:val="2D2926"/>
          <w:sz w:val="20"/>
          <w:szCs w:val="20"/>
        </w:rPr>
        <w:t>(Amount should match total amount requested on grant budget)</w:t>
      </w:r>
    </w:p>
    <w:p w:rsidR="00AD7BDE" w:rsidRPr="006D20DD" w:rsidRDefault="00AD7BDE" w:rsidP="00AD7BDE">
      <w:pPr>
        <w:rPr>
          <w:rFonts w:ascii="AvenirNext LT Pro Regular" w:hAnsi="AvenirNext LT Pro Regular"/>
          <w:color w:val="2D2926"/>
          <w:sz w:val="16"/>
          <w:szCs w:val="16"/>
        </w:rPr>
      </w:pPr>
    </w:p>
    <w:p w:rsidR="00AD7BDE" w:rsidRPr="006D20DD" w:rsidRDefault="00AD7BDE" w:rsidP="00AD7BDE">
      <w:pPr>
        <w:jc w:val="center"/>
        <w:rPr>
          <w:rFonts w:ascii="Warnock Pro" w:hAnsi="Warnock Pro"/>
          <w:b/>
          <w:i/>
          <w:color w:val="2D2926"/>
        </w:rPr>
      </w:pPr>
      <w:r w:rsidRPr="006D20DD">
        <w:rPr>
          <w:rFonts w:ascii="Warnock Pro" w:hAnsi="Warnock Pro"/>
          <w:b/>
          <w:i/>
          <w:color w:val="2D2926"/>
        </w:rPr>
        <w:t>Total Program Budget</w:t>
      </w:r>
    </w:p>
    <w:p w:rsidR="00AD7BDE" w:rsidRPr="006D20DD" w:rsidRDefault="00AD7BDE" w:rsidP="00AD7BDE">
      <w:pPr>
        <w:jc w:val="center"/>
        <w:rPr>
          <w:rFonts w:ascii="AvenirNext LT Pro Regular" w:hAnsi="AvenirNext LT Pro Regular"/>
          <w:b/>
          <w:i/>
          <w:color w:val="2D2926"/>
          <w:sz w:val="22"/>
          <w:szCs w:val="22"/>
        </w:rPr>
      </w:pPr>
    </w:p>
    <w:tbl>
      <w:tblPr>
        <w:tblW w:w="0" w:type="auto"/>
        <w:tblInd w:w="828" w:type="dxa"/>
        <w:tblLook w:val="01E0" w:firstRow="1" w:lastRow="1" w:firstColumn="1" w:lastColumn="1" w:noHBand="0" w:noVBand="0"/>
      </w:tblPr>
      <w:tblGrid>
        <w:gridCol w:w="4500"/>
        <w:gridCol w:w="3780"/>
      </w:tblGrid>
      <w:tr w:rsidR="008C5D6A" w:rsidRPr="006D20DD">
        <w:tc>
          <w:tcPr>
            <w:tcW w:w="4500" w:type="dxa"/>
          </w:tcPr>
          <w:p w:rsidR="008C5D6A" w:rsidRPr="006D20DD" w:rsidRDefault="008C5D6A" w:rsidP="00CB4B28">
            <w:pPr>
              <w:rPr>
                <w:rFonts w:ascii="AvenirNext LT Pro Regular" w:hAnsi="AvenirNext LT Pro Regular"/>
                <w:color w:val="2D2926"/>
                <w:sz w:val="22"/>
                <w:szCs w:val="22"/>
              </w:rPr>
            </w:pPr>
            <w:r w:rsidRPr="006D20DD">
              <w:rPr>
                <w:rFonts w:ascii="AvenirNext LT Pro Regular" w:hAnsi="AvenirNext LT Pro Regular"/>
                <w:color w:val="2D2926"/>
                <w:sz w:val="22"/>
                <w:szCs w:val="22"/>
              </w:rPr>
              <w:t>TOTAL ANNUAL PROGRAM BUDGET:</w:t>
            </w:r>
          </w:p>
        </w:tc>
        <w:tc>
          <w:tcPr>
            <w:tcW w:w="3780" w:type="dxa"/>
            <w:tcBorders>
              <w:bottom w:val="single" w:sz="4" w:space="0" w:color="auto"/>
            </w:tcBorders>
          </w:tcPr>
          <w:p w:rsidR="008C5D6A" w:rsidRPr="006D20DD" w:rsidRDefault="00983C19" w:rsidP="00CB4B28">
            <w:pPr>
              <w:rPr>
                <w:rFonts w:ascii="AvenirNext LT Pro Regular" w:hAnsi="AvenirNext LT Pro Regular"/>
                <w:color w:val="2D2926"/>
                <w:sz w:val="22"/>
                <w:szCs w:val="22"/>
              </w:rPr>
            </w:pPr>
            <w:r w:rsidRPr="006D20DD">
              <w:rPr>
                <w:rFonts w:ascii="AvenirNext LT Pro Regular" w:hAnsi="AvenirNext LT Pro Regular" w:cs="Arial"/>
                <w:b/>
                <w:color w:val="2D2926"/>
              </w:rPr>
              <w:t xml:space="preserve"> </w:t>
            </w:r>
            <w:permStart w:id="600518993" w:edGrp="everyone"/>
            <w:r w:rsidRPr="006D20DD">
              <w:rPr>
                <w:rFonts w:ascii="AvenirNext LT Pro Regular" w:hAnsi="AvenirNext LT Pro Regular" w:cs="Arial"/>
                <w:b/>
                <w:color w:val="2D2926"/>
              </w:rPr>
              <w:t xml:space="preserve">  </w:t>
            </w:r>
            <w:permEnd w:id="600518993"/>
          </w:p>
        </w:tc>
      </w:tr>
    </w:tbl>
    <w:p w:rsidR="00117F2F" w:rsidRPr="006D20DD" w:rsidRDefault="00117F2F" w:rsidP="00117F2F">
      <w:pPr>
        <w:rPr>
          <w:rFonts w:ascii="AvenirNext LT Pro Regular" w:hAnsi="AvenirNext LT Pro Regular"/>
          <w:b/>
          <w:i/>
          <w:color w:val="2D2926"/>
          <w:sz w:val="22"/>
          <w:szCs w:val="22"/>
        </w:rPr>
      </w:pPr>
    </w:p>
    <w:p w:rsidR="00D23BD4" w:rsidRPr="006D20DD" w:rsidRDefault="00870074" w:rsidP="008A7D38">
      <w:pPr>
        <w:autoSpaceDE w:val="0"/>
        <w:autoSpaceDN w:val="0"/>
        <w:adjustRightInd w:val="0"/>
        <w:spacing w:after="120"/>
        <w:ind w:left="720"/>
        <w:rPr>
          <w:rFonts w:ascii="AvenirNext LT Pro Regular" w:hAnsi="AvenirNext LT Pro Regular"/>
          <w:noProof/>
          <w:color w:val="2D2926"/>
          <w:sz w:val="22"/>
          <w:szCs w:val="22"/>
        </w:rPr>
      </w:pPr>
      <w:permStart w:id="499016761" w:edGrp="everyone"/>
      <w:r w:rsidRPr="006D20DD">
        <w:rPr>
          <w:rFonts w:ascii="AvenirNext LT Pro Regular" w:hAnsi="AvenirNext LT Pro Regular" w:cs="Arial"/>
          <w:b/>
          <w:color w:val="2D2926"/>
        </w:rPr>
        <w:t xml:space="preserve">  </w:t>
      </w:r>
      <w:r w:rsidRPr="006D20DD">
        <w:rPr>
          <w:rFonts w:ascii="AvenirNext LT Pro Regular" w:hAnsi="AvenirNext LT Pro Regular"/>
          <w:b/>
          <w:color w:val="2D2926"/>
          <w:sz w:val="22"/>
          <w:szCs w:val="22"/>
        </w:rPr>
        <w:t xml:space="preserve">  </w:t>
      </w:r>
      <w:permEnd w:id="499016761"/>
      <w:r w:rsidRPr="006D20DD">
        <w:rPr>
          <w:rFonts w:ascii="AvenirNext LT Pro Regular" w:hAnsi="AvenirNext LT Pro Regular"/>
          <w:color w:val="2D2926"/>
          <w:sz w:val="22"/>
          <w:szCs w:val="22"/>
        </w:rPr>
        <w:t xml:space="preserve"> </w:t>
      </w:r>
      <w:r w:rsidR="00EF06FF" w:rsidRPr="006D20DD">
        <w:rPr>
          <w:rFonts w:ascii="AvenirNext LT Pro Regular" w:hAnsi="AvenirNext LT Pro Regular"/>
          <w:color w:val="2D2926"/>
          <w:sz w:val="22"/>
          <w:szCs w:val="22"/>
        </w:rPr>
        <w:t xml:space="preserve"> I certify that the annual</w:t>
      </w:r>
      <w:r w:rsidR="00EF06FF" w:rsidRPr="006D20DD">
        <w:rPr>
          <w:rFonts w:ascii="AvenirNext LT Pro Regular" w:hAnsi="AvenirNext LT Pro Regular"/>
          <w:noProof/>
          <w:color w:val="2D2926"/>
          <w:sz w:val="22"/>
          <w:szCs w:val="22"/>
        </w:rPr>
        <w:t xml:space="preserve"> actual expenses of our organization (as determined by United States generally accepted accounting principles)</w:t>
      </w:r>
      <w:r w:rsidR="00DA288F" w:rsidRPr="006D20DD">
        <w:rPr>
          <w:rFonts w:ascii="AvenirNext LT Pro Regular" w:hAnsi="AvenirNext LT Pro Regular"/>
          <w:noProof/>
          <w:color w:val="2D2926"/>
          <w:sz w:val="22"/>
          <w:szCs w:val="22"/>
        </w:rPr>
        <w:t xml:space="preserve"> are</w:t>
      </w:r>
      <w:r w:rsidR="00EF06FF" w:rsidRPr="006D20DD">
        <w:rPr>
          <w:rFonts w:ascii="AvenirNext LT Pro Regular" w:hAnsi="AvenirNext LT Pro Regular"/>
          <w:noProof/>
          <w:color w:val="2D2926"/>
          <w:sz w:val="22"/>
          <w:szCs w:val="22"/>
        </w:rPr>
        <w:t xml:space="preserve"> </w:t>
      </w:r>
      <w:r w:rsidR="00EF06FF" w:rsidRPr="006D20DD">
        <w:rPr>
          <w:rFonts w:ascii="AvenirNext LT Pro Regular" w:hAnsi="AvenirNext LT Pro Regular"/>
          <w:b/>
          <w:noProof/>
          <w:color w:val="2D2926"/>
          <w:sz w:val="22"/>
          <w:szCs w:val="22"/>
        </w:rPr>
        <w:t>in excess of $</w:t>
      </w:r>
      <w:r w:rsidR="00DA1446" w:rsidRPr="006D20DD">
        <w:rPr>
          <w:rFonts w:ascii="AvenirNext LT Pro Regular" w:hAnsi="AvenirNext LT Pro Regular"/>
          <w:b/>
          <w:noProof/>
          <w:color w:val="2D2926"/>
          <w:sz w:val="22"/>
          <w:szCs w:val="22"/>
        </w:rPr>
        <w:t>75</w:t>
      </w:r>
      <w:r w:rsidR="00EF06FF" w:rsidRPr="006D20DD">
        <w:rPr>
          <w:rFonts w:ascii="AvenirNext LT Pro Regular" w:hAnsi="AvenirNext LT Pro Regular"/>
          <w:b/>
          <w:noProof/>
          <w:color w:val="2D2926"/>
          <w:sz w:val="22"/>
          <w:szCs w:val="22"/>
        </w:rPr>
        <w:t>0,000</w:t>
      </w:r>
      <w:r w:rsidR="00EF06FF" w:rsidRPr="006D20DD">
        <w:rPr>
          <w:rFonts w:ascii="AvenirNext LT Pro Regular" w:hAnsi="AvenirNext LT Pro Regular"/>
          <w:noProof/>
          <w:color w:val="2D2926"/>
          <w:sz w:val="22"/>
          <w:szCs w:val="22"/>
        </w:rPr>
        <w:t xml:space="preserve"> and we conduct an annual audit of our financial statements and</w:t>
      </w:r>
      <w:r w:rsidR="00D23BD4" w:rsidRPr="006D20DD">
        <w:rPr>
          <w:rFonts w:ascii="AvenirNext LT Pro Regular" w:hAnsi="AvenirNext LT Pro Regular"/>
          <w:noProof/>
          <w:color w:val="2D2926"/>
          <w:sz w:val="22"/>
          <w:szCs w:val="22"/>
        </w:rPr>
        <w:t>:</w:t>
      </w:r>
    </w:p>
    <w:p w:rsidR="00EF06FF" w:rsidRPr="006D20DD" w:rsidRDefault="00870074" w:rsidP="0031158C">
      <w:pPr>
        <w:autoSpaceDE w:val="0"/>
        <w:autoSpaceDN w:val="0"/>
        <w:adjustRightInd w:val="0"/>
        <w:spacing w:after="60"/>
        <w:ind w:left="1440"/>
        <w:rPr>
          <w:rFonts w:ascii="AvenirNext LT Pro Regular" w:hAnsi="AvenirNext LT Pro Regular"/>
          <w:noProof/>
          <w:color w:val="2D2926"/>
          <w:sz w:val="20"/>
          <w:szCs w:val="20"/>
        </w:rPr>
      </w:pPr>
      <w:permStart w:id="1952399039" w:edGrp="everyone"/>
      <w:r w:rsidRPr="006D20DD">
        <w:rPr>
          <w:rFonts w:ascii="AvenirNext LT Pro Regular" w:hAnsi="AvenirNext LT Pro Regular" w:cs="Arial"/>
          <w:b/>
          <w:color w:val="2D2926"/>
        </w:rPr>
        <w:t xml:space="preserve">  </w:t>
      </w:r>
      <w:r w:rsidRPr="006D20DD">
        <w:rPr>
          <w:rFonts w:ascii="AvenirNext LT Pro Regular" w:hAnsi="AvenirNext LT Pro Regular"/>
          <w:b/>
          <w:color w:val="2D2926"/>
          <w:sz w:val="22"/>
          <w:szCs w:val="22"/>
        </w:rPr>
        <w:t xml:space="preserve">  </w:t>
      </w:r>
      <w:permEnd w:id="1952399039"/>
      <w:r w:rsidRPr="006D20DD">
        <w:rPr>
          <w:rFonts w:ascii="AvenirNext LT Pro Regular" w:hAnsi="AvenirNext LT Pro Regular"/>
          <w:color w:val="2D2926"/>
          <w:sz w:val="22"/>
          <w:szCs w:val="22"/>
        </w:rPr>
        <w:t xml:space="preserve"> </w:t>
      </w:r>
      <w:r w:rsidR="00D23BD4" w:rsidRPr="006D20DD">
        <w:rPr>
          <w:rFonts w:ascii="AvenirNext LT Pro Regular" w:hAnsi="AvenirNext LT Pro Regular"/>
          <w:color w:val="2D2926"/>
          <w:sz w:val="20"/>
          <w:szCs w:val="20"/>
        </w:rPr>
        <w:t xml:space="preserve"> I</w:t>
      </w:r>
      <w:r w:rsidR="00EF06FF" w:rsidRPr="006D20DD">
        <w:rPr>
          <w:rFonts w:ascii="AvenirNext LT Pro Regular" w:hAnsi="AvenirNext LT Pro Regular"/>
          <w:noProof/>
          <w:color w:val="2D2926"/>
          <w:sz w:val="20"/>
          <w:szCs w:val="20"/>
        </w:rPr>
        <w:t xml:space="preserve"> certify </w:t>
      </w:r>
      <w:r w:rsidR="00BB42A7" w:rsidRPr="006D20DD">
        <w:rPr>
          <w:rFonts w:ascii="AvenirNext LT Pro Regular" w:hAnsi="AvenirNext LT Pro Regular"/>
          <w:noProof/>
          <w:color w:val="2D2926"/>
          <w:sz w:val="20"/>
          <w:szCs w:val="20"/>
        </w:rPr>
        <w:t>there was</w:t>
      </w:r>
      <w:r w:rsidR="00BB42A7" w:rsidRPr="006D20DD">
        <w:rPr>
          <w:rFonts w:ascii="AvenirNext LT Pro Regular" w:hAnsi="AvenirNext LT Pro Regular"/>
          <w:b/>
          <w:noProof/>
          <w:color w:val="2D2926"/>
          <w:sz w:val="20"/>
          <w:szCs w:val="20"/>
        </w:rPr>
        <w:t xml:space="preserve"> no</w:t>
      </w:r>
      <w:r w:rsidR="00EF06FF" w:rsidRPr="006D20DD">
        <w:rPr>
          <w:rFonts w:ascii="AvenirNext LT Pro Regular" w:hAnsi="AvenirNext LT Pro Regular"/>
          <w:b/>
          <w:noProof/>
          <w:color w:val="2D2926"/>
          <w:sz w:val="20"/>
          <w:szCs w:val="20"/>
        </w:rPr>
        <w:t xml:space="preserve"> audit communication</w:t>
      </w:r>
      <w:r w:rsidR="00EF06FF" w:rsidRPr="006D20DD">
        <w:rPr>
          <w:rFonts w:ascii="AvenirNext LT Pro Regular" w:hAnsi="AvenirNext LT Pro Regular"/>
          <w:noProof/>
          <w:color w:val="2D2926"/>
          <w:sz w:val="20"/>
          <w:szCs w:val="20"/>
        </w:rPr>
        <w:t xml:space="preserve"> with those charged with governance and/or communicated internal controls identified in the audit.</w:t>
      </w:r>
    </w:p>
    <w:p w:rsidR="00EF06FF" w:rsidRPr="006D20DD" w:rsidRDefault="00870074" w:rsidP="00E8168C">
      <w:pPr>
        <w:tabs>
          <w:tab w:val="left" w:pos="810"/>
        </w:tabs>
        <w:autoSpaceDE w:val="0"/>
        <w:autoSpaceDN w:val="0"/>
        <w:adjustRightInd w:val="0"/>
        <w:ind w:left="1440"/>
        <w:rPr>
          <w:rFonts w:ascii="AvenirNext LT Pro Regular" w:hAnsi="AvenirNext LT Pro Regular"/>
          <w:noProof/>
          <w:color w:val="2D2926"/>
          <w:sz w:val="20"/>
          <w:szCs w:val="20"/>
        </w:rPr>
      </w:pPr>
      <w:permStart w:id="917123853" w:edGrp="everyone"/>
      <w:r w:rsidRPr="006D20DD">
        <w:rPr>
          <w:rFonts w:ascii="AvenirNext LT Pro Regular" w:hAnsi="AvenirNext LT Pro Regular" w:cs="Arial"/>
          <w:b/>
          <w:color w:val="2D2926"/>
        </w:rPr>
        <w:t xml:space="preserve">  </w:t>
      </w:r>
      <w:r w:rsidRPr="006D20DD">
        <w:rPr>
          <w:rFonts w:ascii="AvenirNext LT Pro Regular" w:hAnsi="AvenirNext LT Pro Regular"/>
          <w:b/>
          <w:color w:val="2D2926"/>
          <w:sz w:val="22"/>
          <w:szCs w:val="22"/>
        </w:rPr>
        <w:t xml:space="preserve">  </w:t>
      </w:r>
      <w:permEnd w:id="917123853"/>
      <w:r w:rsidRPr="006D20DD">
        <w:rPr>
          <w:rFonts w:ascii="AvenirNext LT Pro Regular" w:hAnsi="AvenirNext LT Pro Regular"/>
          <w:color w:val="2D2926"/>
          <w:sz w:val="22"/>
          <w:szCs w:val="22"/>
        </w:rPr>
        <w:t xml:space="preserve"> </w:t>
      </w:r>
      <w:r w:rsidR="00EF06FF" w:rsidRPr="006D20DD">
        <w:rPr>
          <w:rFonts w:ascii="AvenirNext LT Pro Regular" w:hAnsi="AvenirNext LT Pro Regular"/>
          <w:color w:val="2D2926"/>
          <w:sz w:val="20"/>
          <w:szCs w:val="20"/>
        </w:rPr>
        <w:t xml:space="preserve"> </w:t>
      </w:r>
      <w:r w:rsidR="00EF06FF" w:rsidRPr="006D20DD">
        <w:rPr>
          <w:rFonts w:ascii="AvenirNext LT Pro Regular" w:hAnsi="AvenirNext LT Pro Regular"/>
          <w:noProof/>
          <w:color w:val="2D2926"/>
          <w:sz w:val="20"/>
          <w:szCs w:val="20"/>
        </w:rPr>
        <w:t>I certify that I am</w:t>
      </w:r>
      <w:r w:rsidR="00EF06FF" w:rsidRPr="006D20DD">
        <w:rPr>
          <w:rFonts w:ascii="AvenirNext LT Pro Regular" w:hAnsi="AvenirNext LT Pro Regular"/>
          <w:b/>
          <w:noProof/>
          <w:color w:val="2D2926"/>
          <w:sz w:val="20"/>
          <w:szCs w:val="20"/>
        </w:rPr>
        <w:t xml:space="preserve"> attaching all audit communications</w:t>
      </w:r>
      <w:r w:rsidR="00EF06FF" w:rsidRPr="006D20DD">
        <w:rPr>
          <w:rFonts w:ascii="AvenirNext LT Pro Regular" w:hAnsi="AvenirNext LT Pro Regular"/>
          <w:noProof/>
          <w:color w:val="2D2926"/>
          <w:sz w:val="20"/>
          <w:szCs w:val="20"/>
        </w:rPr>
        <w:t xml:space="preserve"> with those charged with governance and/or </w:t>
      </w:r>
      <w:r w:rsidR="00E8168C" w:rsidRPr="006D20DD">
        <w:rPr>
          <w:rFonts w:ascii="AvenirNext LT Pro Regular" w:hAnsi="AvenirNext LT Pro Regular"/>
          <w:noProof/>
          <w:color w:val="2D2926"/>
          <w:sz w:val="20"/>
          <w:szCs w:val="20"/>
        </w:rPr>
        <w:t xml:space="preserve">   </w:t>
      </w:r>
      <w:r w:rsidR="00EF06FF" w:rsidRPr="006D20DD">
        <w:rPr>
          <w:rFonts w:ascii="AvenirNext LT Pro Regular" w:hAnsi="AvenirNext LT Pro Regular"/>
          <w:noProof/>
          <w:color w:val="2D2926"/>
          <w:sz w:val="20"/>
          <w:szCs w:val="20"/>
        </w:rPr>
        <w:t>communicated internal controls identified i</w:t>
      </w:r>
      <w:r w:rsidR="00897992">
        <w:rPr>
          <w:rFonts w:ascii="AvenirNext LT Pro Regular" w:hAnsi="AvenirNext LT Pro Regular"/>
          <w:noProof/>
          <w:color w:val="2D2926"/>
          <w:sz w:val="20"/>
          <w:szCs w:val="20"/>
        </w:rPr>
        <w:t>n the audit as part of this sub</w:t>
      </w:r>
      <w:r w:rsidR="00EF06FF" w:rsidRPr="006D20DD">
        <w:rPr>
          <w:rFonts w:ascii="AvenirNext LT Pro Regular" w:hAnsi="AvenirNext LT Pro Regular"/>
          <w:noProof/>
          <w:color w:val="2D2926"/>
          <w:sz w:val="20"/>
          <w:szCs w:val="20"/>
        </w:rPr>
        <w:t xml:space="preserve">awardee application. </w:t>
      </w:r>
    </w:p>
    <w:p w:rsidR="00EF06FF" w:rsidRPr="006D20DD" w:rsidRDefault="00EF06FF" w:rsidP="00D36393">
      <w:pPr>
        <w:autoSpaceDE w:val="0"/>
        <w:autoSpaceDN w:val="0"/>
        <w:adjustRightInd w:val="0"/>
        <w:ind w:left="360"/>
        <w:rPr>
          <w:rFonts w:ascii="AvenirNext LT Pro Regular" w:hAnsi="AvenirNext LT Pro Regular"/>
          <w:noProof/>
          <w:color w:val="2D2926"/>
          <w:sz w:val="22"/>
          <w:szCs w:val="22"/>
        </w:rPr>
      </w:pPr>
    </w:p>
    <w:p w:rsidR="00D23BD4" w:rsidRPr="006D20DD" w:rsidRDefault="00870074" w:rsidP="008A7D38">
      <w:pPr>
        <w:autoSpaceDE w:val="0"/>
        <w:autoSpaceDN w:val="0"/>
        <w:adjustRightInd w:val="0"/>
        <w:spacing w:after="120"/>
        <w:ind w:left="720"/>
        <w:rPr>
          <w:rFonts w:ascii="AvenirNext LT Pro Regular" w:hAnsi="AvenirNext LT Pro Regular"/>
          <w:noProof/>
          <w:color w:val="2D2926"/>
          <w:sz w:val="22"/>
          <w:szCs w:val="22"/>
        </w:rPr>
      </w:pPr>
      <w:permStart w:id="1879532960" w:edGrp="everyone"/>
      <w:r w:rsidRPr="006D20DD">
        <w:rPr>
          <w:rFonts w:ascii="AvenirNext LT Pro Regular" w:hAnsi="AvenirNext LT Pro Regular" w:cs="Arial"/>
          <w:b/>
          <w:color w:val="2D2926"/>
        </w:rPr>
        <w:t xml:space="preserve">  </w:t>
      </w:r>
      <w:r w:rsidRPr="006D20DD">
        <w:rPr>
          <w:rFonts w:ascii="AvenirNext LT Pro Regular" w:hAnsi="AvenirNext LT Pro Regular"/>
          <w:b/>
          <w:color w:val="2D2926"/>
          <w:sz w:val="22"/>
          <w:szCs w:val="22"/>
        </w:rPr>
        <w:t xml:space="preserve">  </w:t>
      </w:r>
      <w:permEnd w:id="1879532960"/>
      <w:r w:rsidRPr="006D20DD">
        <w:rPr>
          <w:rFonts w:ascii="AvenirNext LT Pro Regular" w:hAnsi="AvenirNext LT Pro Regular"/>
          <w:color w:val="2D2926"/>
          <w:sz w:val="22"/>
          <w:szCs w:val="22"/>
        </w:rPr>
        <w:t xml:space="preserve"> </w:t>
      </w:r>
      <w:r w:rsidR="00655C25" w:rsidRPr="006D20DD">
        <w:rPr>
          <w:rFonts w:ascii="AvenirNext LT Pro Regular" w:hAnsi="AvenirNext LT Pro Regular"/>
          <w:color w:val="2D2926"/>
          <w:sz w:val="22"/>
          <w:szCs w:val="22"/>
        </w:rPr>
        <w:t xml:space="preserve"> I certify that the annual</w:t>
      </w:r>
      <w:r w:rsidR="00655C25" w:rsidRPr="006D20DD">
        <w:rPr>
          <w:rFonts w:ascii="AvenirNext LT Pro Regular" w:hAnsi="AvenirNext LT Pro Regular"/>
          <w:noProof/>
          <w:color w:val="2D2926"/>
          <w:sz w:val="22"/>
          <w:szCs w:val="22"/>
        </w:rPr>
        <w:t xml:space="preserve"> </w:t>
      </w:r>
      <w:r w:rsidR="00EF06FF" w:rsidRPr="006D20DD">
        <w:rPr>
          <w:rFonts w:ascii="AvenirNext LT Pro Regular" w:hAnsi="AvenirNext LT Pro Regular"/>
          <w:noProof/>
          <w:color w:val="2D2926"/>
          <w:sz w:val="22"/>
          <w:szCs w:val="22"/>
        </w:rPr>
        <w:t>actual expenses</w:t>
      </w:r>
      <w:r w:rsidR="00DA288F" w:rsidRPr="006D20DD">
        <w:rPr>
          <w:rFonts w:ascii="AvenirNext LT Pro Regular" w:hAnsi="AvenirNext LT Pro Regular"/>
          <w:noProof/>
          <w:color w:val="2D2926"/>
          <w:sz w:val="22"/>
          <w:szCs w:val="22"/>
        </w:rPr>
        <w:t xml:space="preserve"> of our organization</w:t>
      </w:r>
      <w:r w:rsidR="00EF06FF" w:rsidRPr="006D20DD">
        <w:rPr>
          <w:rFonts w:ascii="AvenirNext LT Pro Regular" w:hAnsi="AvenirNext LT Pro Regular"/>
          <w:noProof/>
          <w:color w:val="2D2926"/>
          <w:sz w:val="22"/>
          <w:szCs w:val="22"/>
        </w:rPr>
        <w:t xml:space="preserve"> (as determined by United States generally accepted accounting principles) </w:t>
      </w:r>
      <w:r w:rsidR="00DA288F" w:rsidRPr="006D20DD">
        <w:rPr>
          <w:rFonts w:ascii="AvenirNext LT Pro Regular" w:hAnsi="AvenirNext LT Pro Regular"/>
          <w:noProof/>
          <w:color w:val="2D2926"/>
          <w:sz w:val="22"/>
          <w:szCs w:val="22"/>
        </w:rPr>
        <w:t xml:space="preserve">are </w:t>
      </w:r>
      <w:r w:rsidR="00EF06FF" w:rsidRPr="006D20DD">
        <w:rPr>
          <w:rFonts w:ascii="AvenirNext LT Pro Regular" w:hAnsi="AvenirNext LT Pro Regular"/>
          <w:b/>
          <w:noProof/>
          <w:color w:val="2D2926"/>
          <w:sz w:val="22"/>
          <w:szCs w:val="22"/>
        </w:rPr>
        <w:t>equal to or less than $</w:t>
      </w:r>
      <w:r w:rsidR="00DA1446" w:rsidRPr="006D20DD">
        <w:rPr>
          <w:rFonts w:ascii="AvenirNext LT Pro Regular" w:hAnsi="AvenirNext LT Pro Regular"/>
          <w:b/>
          <w:noProof/>
          <w:color w:val="2D2926"/>
          <w:sz w:val="22"/>
          <w:szCs w:val="22"/>
        </w:rPr>
        <w:t>750</w:t>
      </w:r>
      <w:r w:rsidR="00EF06FF" w:rsidRPr="006D20DD">
        <w:rPr>
          <w:rFonts w:ascii="AvenirNext LT Pro Regular" w:hAnsi="AvenirNext LT Pro Regular"/>
          <w:b/>
          <w:noProof/>
          <w:color w:val="2D2926"/>
          <w:sz w:val="22"/>
          <w:szCs w:val="22"/>
        </w:rPr>
        <w:t>,000</w:t>
      </w:r>
      <w:r w:rsidR="00DE7B7B" w:rsidRPr="006D20DD">
        <w:rPr>
          <w:rFonts w:ascii="AvenirNext LT Pro Regular" w:hAnsi="AvenirNext LT Pro Regular"/>
          <w:b/>
          <w:noProof/>
          <w:color w:val="2D2926"/>
          <w:sz w:val="22"/>
          <w:szCs w:val="22"/>
        </w:rPr>
        <w:t xml:space="preserve"> and above $200,000</w:t>
      </w:r>
      <w:r w:rsidR="00EF06FF" w:rsidRPr="006D20DD">
        <w:rPr>
          <w:rFonts w:ascii="AvenirNext LT Pro Regular" w:hAnsi="AvenirNext LT Pro Regular"/>
          <w:noProof/>
          <w:color w:val="2D2926"/>
          <w:sz w:val="22"/>
          <w:szCs w:val="22"/>
        </w:rPr>
        <w:t xml:space="preserve"> </w:t>
      </w:r>
      <w:r w:rsidR="00DA288F" w:rsidRPr="006D20DD">
        <w:rPr>
          <w:rFonts w:ascii="AvenirNext LT Pro Regular" w:hAnsi="AvenirNext LT Pro Regular"/>
          <w:noProof/>
          <w:color w:val="2D2926"/>
          <w:sz w:val="22"/>
          <w:szCs w:val="22"/>
        </w:rPr>
        <w:t xml:space="preserve">and we conduct a </w:t>
      </w:r>
      <w:r w:rsidR="00EF06FF" w:rsidRPr="006D20DD">
        <w:rPr>
          <w:rFonts w:ascii="AvenirNext LT Pro Regular" w:hAnsi="AvenirNext LT Pro Regular"/>
          <w:noProof/>
          <w:color w:val="2D2926"/>
          <w:sz w:val="22"/>
          <w:szCs w:val="22"/>
        </w:rPr>
        <w:t xml:space="preserve">review of </w:t>
      </w:r>
      <w:r w:rsidR="00DA288F" w:rsidRPr="006D20DD">
        <w:rPr>
          <w:rFonts w:ascii="AvenirNext LT Pro Regular" w:hAnsi="AvenirNext LT Pro Regular"/>
          <w:noProof/>
          <w:color w:val="2D2926"/>
          <w:sz w:val="22"/>
          <w:szCs w:val="22"/>
        </w:rPr>
        <w:t>our</w:t>
      </w:r>
      <w:r w:rsidR="00EF06FF" w:rsidRPr="006D20DD">
        <w:rPr>
          <w:rFonts w:ascii="AvenirNext LT Pro Regular" w:hAnsi="AvenirNext LT Pro Regular"/>
          <w:noProof/>
          <w:color w:val="2D2926"/>
          <w:sz w:val="22"/>
          <w:szCs w:val="22"/>
        </w:rPr>
        <w:t xml:space="preserve"> financial statements. The review </w:t>
      </w:r>
      <w:r w:rsidR="00DA288F" w:rsidRPr="006D20DD">
        <w:rPr>
          <w:rFonts w:ascii="AvenirNext LT Pro Regular" w:hAnsi="AvenirNext LT Pro Regular"/>
          <w:noProof/>
          <w:color w:val="2D2926"/>
          <w:sz w:val="22"/>
          <w:szCs w:val="22"/>
        </w:rPr>
        <w:t>is</w:t>
      </w:r>
      <w:r w:rsidR="00EF06FF" w:rsidRPr="006D20DD">
        <w:rPr>
          <w:rFonts w:ascii="AvenirNext LT Pro Regular" w:hAnsi="AvenirNext LT Pro Regular"/>
          <w:noProof/>
          <w:color w:val="2D2926"/>
          <w:sz w:val="22"/>
          <w:szCs w:val="22"/>
        </w:rPr>
        <w:t xml:space="preserve"> in compliance with SSARS 19.</w:t>
      </w:r>
      <w:r w:rsidR="00DA288F" w:rsidRPr="006D20DD">
        <w:rPr>
          <w:rFonts w:ascii="AvenirNext LT Pro Regular" w:hAnsi="AvenirNext LT Pro Regular"/>
          <w:noProof/>
          <w:color w:val="2D2926"/>
          <w:sz w:val="22"/>
          <w:szCs w:val="22"/>
        </w:rPr>
        <w:t xml:space="preserve"> </w:t>
      </w:r>
    </w:p>
    <w:p w:rsidR="00DA288F" w:rsidRPr="006D20DD" w:rsidRDefault="00870074" w:rsidP="0031158C">
      <w:pPr>
        <w:autoSpaceDE w:val="0"/>
        <w:autoSpaceDN w:val="0"/>
        <w:adjustRightInd w:val="0"/>
        <w:spacing w:after="60"/>
        <w:ind w:left="1440"/>
        <w:rPr>
          <w:rFonts w:ascii="AvenirNext LT Pro Regular" w:hAnsi="AvenirNext LT Pro Regular"/>
          <w:noProof/>
          <w:color w:val="2D2926"/>
          <w:sz w:val="20"/>
          <w:szCs w:val="20"/>
        </w:rPr>
      </w:pPr>
      <w:permStart w:id="1794051225" w:edGrp="everyone"/>
      <w:r w:rsidRPr="006D20DD">
        <w:rPr>
          <w:rFonts w:ascii="AvenirNext LT Pro Regular" w:hAnsi="AvenirNext LT Pro Regular" w:cs="Arial"/>
          <w:b/>
          <w:color w:val="2D2926"/>
        </w:rPr>
        <w:t xml:space="preserve">  </w:t>
      </w:r>
      <w:r w:rsidRPr="006D20DD">
        <w:rPr>
          <w:rFonts w:ascii="AvenirNext LT Pro Regular" w:hAnsi="AvenirNext LT Pro Regular"/>
          <w:b/>
          <w:color w:val="2D2926"/>
          <w:sz w:val="22"/>
          <w:szCs w:val="22"/>
        </w:rPr>
        <w:t xml:space="preserve">  </w:t>
      </w:r>
      <w:permEnd w:id="1794051225"/>
      <w:r w:rsidRPr="006D20DD">
        <w:rPr>
          <w:rFonts w:ascii="AvenirNext LT Pro Regular" w:hAnsi="AvenirNext LT Pro Regular"/>
          <w:color w:val="2D2926"/>
          <w:sz w:val="22"/>
          <w:szCs w:val="22"/>
        </w:rPr>
        <w:t xml:space="preserve"> </w:t>
      </w:r>
      <w:r w:rsidR="00D23BD4" w:rsidRPr="006D20DD">
        <w:rPr>
          <w:rFonts w:ascii="AvenirNext LT Pro Regular" w:hAnsi="AvenirNext LT Pro Regular"/>
          <w:color w:val="2D2926"/>
          <w:sz w:val="20"/>
          <w:szCs w:val="20"/>
        </w:rPr>
        <w:t xml:space="preserve"> </w:t>
      </w:r>
      <w:r w:rsidR="00DA288F" w:rsidRPr="006D20DD">
        <w:rPr>
          <w:rFonts w:ascii="AvenirNext LT Pro Regular" w:hAnsi="AvenirNext LT Pro Regular"/>
          <w:noProof/>
          <w:color w:val="2D2926"/>
          <w:sz w:val="20"/>
          <w:szCs w:val="20"/>
        </w:rPr>
        <w:t xml:space="preserve">I certify that there was </w:t>
      </w:r>
      <w:r w:rsidR="00DA288F" w:rsidRPr="006D20DD">
        <w:rPr>
          <w:rFonts w:ascii="AvenirNext LT Pro Regular" w:hAnsi="AvenirNext LT Pro Regular"/>
          <w:b/>
          <w:noProof/>
          <w:color w:val="2D2926"/>
          <w:sz w:val="20"/>
          <w:szCs w:val="20"/>
        </w:rPr>
        <w:t>no management letter</w:t>
      </w:r>
      <w:r w:rsidR="00DA288F" w:rsidRPr="006D20DD">
        <w:rPr>
          <w:rFonts w:ascii="AvenirNext LT Pro Regular" w:hAnsi="AvenirNext LT Pro Regular"/>
          <w:noProof/>
          <w:color w:val="2D2926"/>
          <w:sz w:val="20"/>
          <w:szCs w:val="20"/>
        </w:rPr>
        <w:t xml:space="preserve"> issued by the independent accountant (CPA) as part of our </w:t>
      </w:r>
      <w:r w:rsidR="00E8168C" w:rsidRPr="006D20DD">
        <w:rPr>
          <w:rFonts w:ascii="AvenirNext LT Pro Regular" w:hAnsi="AvenirNext LT Pro Regular"/>
          <w:noProof/>
          <w:color w:val="2D2926"/>
          <w:sz w:val="20"/>
          <w:szCs w:val="20"/>
        </w:rPr>
        <w:t xml:space="preserve">          </w:t>
      </w:r>
      <w:r w:rsidR="00DA288F" w:rsidRPr="006D20DD">
        <w:rPr>
          <w:rFonts w:ascii="AvenirNext LT Pro Regular" w:hAnsi="AvenirNext LT Pro Regular"/>
          <w:noProof/>
          <w:color w:val="2D2926"/>
          <w:sz w:val="20"/>
          <w:szCs w:val="20"/>
        </w:rPr>
        <w:t xml:space="preserve">finincial review. </w:t>
      </w:r>
      <w:r w:rsidR="00EF06FF" w:rsidRPr="006D20DD">
        <w:rPr>
          <w:rFonts w:ascii="AvenirNext LT Pro Regular" w:hAnsi="AvenirNext LT Pro Regular"/>
          <w:noProof/>
          <w:color w:val="2D2926"/>
          <w:sz w:val="20"/>
          <w:szCs w:val="20"/>
        </w:rPr>
        <w:t xml:space="preserve"> </w:t>
      </w:r>
    </w:p>
    <w:p w:rsidR="00EF06FF" w:rsidRPr="006D20DD" w:rsidRDefault="00870074" w:rsidP="00E8168C">
      <w:pPr>
        <w:autoSpaceDE w:val="0"/>
        <w:autoSpaceDN w:val="0"/>
        <w:adjustRightInd w:val="0"/>
        <w:ind w:left="1440"/>
        <w:rPr>
          <w:rFonts w:ascii="AvenirNext LT Pro Regular" w:hAnsi="AvenirNext LT Pro Regular"/>
          <w:noProof/>
          <w:color w:val="2D2926"/>
          <w:sz w:val="20"/>
          <w:szCs w:val="20"/>
        </w:rPr>
      </w:pPr>
      <w:permStart w:id="1079057127" w:edGrp="everyone"/>
      <w:r w:rsidRPr="006D20DD">
        <w:rPr>
          <w:rFonts w:ascii="AvenirNext LT Pro Regular" w:hAnsi="AvenirNext LT Pro Regular" w:cs="Arial"/>
          <w:b/>
          <w:color w:val="2D2926"/>
        </w:rPr>
        <w:t xml:space="preserve">  </w:t>
      </w:r>
      <w:r w:rsidRPr="006D20DD">
        <w:rPr>
          <w:rFonts w:ascii="AvenirNext LT Pro Regular" w:hAnsi="AvenirNext LT Pro Regular"/>
          <w:b/>
          <w:color w:val="2D2926"/>
          <w:sz w:val="22"/>
          <w:szCs w:val="22"/>
        </w:rPr>
        <w:t xml:space="preserve">  </w:t>
      </w:r>
      <w:permEnd w:id="1079057127"/>
      <w:r w:rsidRPr="006D20DD">
        <w:rPr>
          <w:rFonts w:ascii="AvenirNext LT Pro Regular" w:hAnsi="AvenirNext LT Pro Regular"/>
          <w:color w:val="2D2926"/>
          <w:sz w:val="22"/>
          <w:szCs w:val="22"/>
        </w:rPr>
        <w:t xml:space="preserve"> </w:t>
      </w:r>
      <w:r w:rsidR="00DA288F" w:rsidRPr="006D20DD">
        <w:rPr>
          <w:rFonts w:ascii="AvenirNext LT Pro Regular" w:hAnsi="AvenirNext LT Pro Regular"/>
          <w:color w:val="2D2926"/>
          <w:sz w:val="20"/>
          <w:szCs w:val="20"/>
        </w:rPr>
        <w:t xml:space="preserve"> </w:t>
      </w:r>
      <w:r w:rsidR="00DA288F" w:rsidRPr="006D20DD">
        <w:rPr>
          <w:rFonts w:ascii="AvenirNext LT Pro Regular" w:hAnsi="AvenirNext LT Pro Regular"/>
          <w:noProof/>
          <w:color w:val="2D2926"/>
          <w:sz w:val="20"/>
          <w:szCs w:val="20"/>
        </w:rPr>
        <w:t xml:space="preserve">I certify that I am </w:t>
      </w:r>
      <w:r w:rsidR="00DA288F" w:rsidRPr="006D20DD">
        <w:rPr>
          <w:rFonts w:ascii="AvenirNext LT Pro Regular" w:hAnsi="AvenirNext LT Pro Regular"/>
          <w:b/>
          <w:noProof/>
          <w:color w:val="2D2926"/>
          <w:sz w:val="20"/>
          <w:szCs w:val="20"/>
        </w:rPr>
        <w:t>attaching the management letter</w:t>
      </w:r>
      <w:r w:rsidR="00DA288F" w:rsidRPr="006D20DD">
        <w:rPr>
          <w:rFonts w:ascii="AvenirNext LT Pro Regular" w:hAnsi="AvenirNext LT Pro Regular"/>
          <w:noProof/>
          <w:color w:val="2D2926"/>
          <w:sz w:val="20"/>
          <w:szCs w:val="20"/>
        </w:rPr>
        <w:t xml:space="preserve"> issued by the independent accountant (CPA) as part of our finin</w:t>
      </w:r>
      <w:r w:rsidR="00897992">
        <w:rPr>
          <w:rFonts w:ascii="AvenirNext LT Pro Regular" w:hAnsi="AvenirNext LT Pro Regular"/>
          <w:noProof/>
          <w:color w:val="2D2926"/>
          <w:sz w:val="20"/>
          <w:szCs w:val="20"/>
        </w:rPr>
        <w:t>cial review as part of this sub</w:t>
      </w:r>
      <w:r w:rsidR="00DA288F" w:rsidRPr="006D20DD">
        <w:rPr>
          <w:rFonts w:ascii="AvenirNext LT Pro Regular" w:hAnsi="AvenirNext LT Pro Regular"/>
          <w:noProof/>
          <w:color w:val="2D2926"/>
          <w:sz w:val="20"/>
          <w:szCs w:val="20"/>
        </w:rPr>
        <w:t xml:space="preserve">awardee application.  </w:t>
      </w:r>
    </w:p>
    <w:p w:rsidR="00DE7B7B" w:rsidRPr="006D20DD" w:rsidRDefault="00DE7B7B" w:rsidP="00E8168C">
      <w:pPr>
        <w:autoSpaceDE w:val="0"/>
        <w:autoSpaceDN w:val="0"/>
        <w:adjustRightInd w:val="0"/>
        <w:ind w:left="1440"/>
        <w:rPr>
          <w:rFonts w:ascii="AvenirNext LT Pro Regular" w:hAnsi="AvenirNext LT Pro Regular"/>
          <w:noProof/>
          <w:color w:val="2D2926"/>
          <w:sz w:val="20"/>
          <w:szCs w:val="20"/>
        </w:rPr>
      </w:pPr>
    </w:p>
    <w:p w:rsidR="00DE7B7B" w:rsidRPr="006D20DD" w:rsidRDefault="00DE7B7B" w:rsidP="00DE7B7B">
      <w:pPr>
        <w:autoSpaceDE w:val="0"/>
        <w:autoSpaceDN w:val="0"/>
        <w:adjustRightInd w:val="0"/>
        <w:spacing w:after="120"/>
        <w:ind w:left="720"/>
        <w:rPr>
          <w:rFonts w:ascii="AvenirNext LT Pro Regular" w:hAnsi="AvenirNext LT Pro Regular"/>
          <w:noProof/>
          <w:color w:val="2D2926"/>
          <w:sz w:val="22"/>
          <w:szCs w:val="22"/>
        </w:rPr>
      </w:pPr>
      <w:permStart w:id="1618025082" w:edGrp="everyone"/>
      <w:r w:rsidRPr="006D20DD">
        <w:rPr>
          <w:rFonts w:ascii="AvenirNext LT Pro Regular" w:hAnsi="AvenirNext LT Pro Regular" w:cs="Arial"/>
          <w:b/>
          <w:color w:val="2D2926"/>
        </w:rPr>
        <w:lastRenderedPageBreak/>
        <w:t xml:space="preserve">  </w:t>
      </w:r>
      <w:r w:rsidRPr="006D20DD">
        <w:rPr>
          <w:rFonts w:ascii="AvenirNext LT Pro Regular" w:hAnsi="AvenirNext LT Pro Regular"/>
          <w:b/>
          <w:color w:val="2D2926"/>
          <w:sz w:val="22"/>
          <w:szCs w:val="22"/>
        </w:rPr>
        <w:t xml:space="preserve">  </w:t>
      </w:r>
      <w:permEnd w:id="1618025082"/>
      <w:r w:rsidRPr="006D20DD">
        <w:rPr>
          <w:rFonts w:ascii="AvenirNext LT Pro Regular" w:hAnsi="AvenirNext LT Pro Regular"/>
          <w:color w:val="2D2926"/>
          <w:sz w:val="22"/>
          <w:szCs w:val="22"/>
        </w:rPr>
        <w:t xml:space="preserve">  I certify that the annual</w:t>
      </w:r>
      <w:r w:rsidRPr="006D20DD">
        <w:rPr>
          <w:rFonts w:ascii="AvenirNext LT Pro Regular" w:hAnsi="AvenirNext LT Pro Regular"/>
          <w:noProof/>
          <w:color w:val="2D2926"/>
          <w:sz w:val="22"/>
          <w:szCs w:val="22"/>
        </w:rPr>
        <w:t xml:space="preserve"> actual expenses of our organization (as determined by United States generally accepted accounting principles) are </w:t>
      </w:r>
      <w:r w:rsidRPr="006D20DD">
        <w:rPr>
          <w:rFonts w:ascii="AvenirNext LT Pro Regular" w:hAnsi="AvenirNext LT Pro Regular"/>
          <w:b/>
          <w:noProof/>
          <w:color w:val="2D2926"/>
          <w:sz w:val="22"/>
          <w:szCs w:val="22"/>
        </w:rPr>
        <w:t>equal to or less than $200,000.</w:t>
      </w:r>
      <w:r w:rsidRPr="006D20DD">
        <w:rPr>
          <w:rFonts w:ascii="AvenirNext LT Pro Regular" w:hAnsi="AvenirNext LT Pro Regular"/>
          <w:noProof/>
          <w:color w:val="2D2926"/>
          <w:sz w:val="22"/>
          <w:szCs w:val="22"/>
        </w:rPr>
        <w:t xml:space="preserve"> </w:t>
      </w:r>
    </w:p>
    <w:p w:rsidR="008A7D38" w:rsidRPr="006D20DD" w:rsidRDefault="008A7D38" w:rsidP="005C3792">
      <w:pPr>
        <w:jc w:val="center"/>
        <w:rPr>
          <w:rFonts w:ascii="AvenirNext LT Pro Regular" w:hAnsi="AvenirNext LT Pro Regular"/>
          <w:b/>
          <w:i/>
          <w:color w:val="2D2926"/>
        </w:rPr>
      </w:pPr>
    </w:p>
    <w:p w:rsidR="005C3792" w:rsidRPr="006D20DD" w:rsidRDefault="005C3792" w:rsidP="005C3792">
      <w:pPr>
        <w:jc w:val="center"/>
        <w:rPr>
          <w:rFonts w:ascii="Warnock Pro" w:hAnsi="Warnock Pro"/>
          <w:b/>
          <w:i/>
          <w:color w:val="2D2926"/>
        </w:rPr>
      </w:pPr>
      <w:r w:rsidRPr="006D20DD">
        <w:rPr>
          <w:rFonts w:ascii="Warnock Pro" w:hAnsi="Warnock Pro"/>
          <w:b/>
          <w:i/>
          <w:color w:val="2D2926"/>
        </w:rPr>
        <w:t>Memorandum of Understanding/Interagency Agreement</w:t>
      </w:r>
    </w:p>
    <w:p w:rsidR="005C3792" w:rsidRPr="006D20DD" w:rsidRDefault="005C3792" w:rsidP="00117F2F">
      <w:pPr>
        <w:rPr>
          <w:rFonts w:ascii="AvenirNext LT Pro Regular" w:hAnsi="AvenirNext LT Pro Regular"/>
          <w:b/>
          <w:i/>
          <w:color w:val="2D2926"/>
          <w:sz w:val="16"/>
          <w:szCs w:val="16"/>
        </w:rPr>
      </w:pPr>
    </w:p>
    <w:p w:rsidR="00117F2F" w:rsidRPr="006D20DD" w:rsidRDefault="00870074" w:rsidP="00E8168C">
      <w:pPr>
        <w:ind w:left="720"/>
        <w:rPr>
          <w:rFonts w:ascii="AvenirNext LT Pro Regular" w:hAnsi="AvenirNext LT Pro Regular"/>
          <w:color w:val="2D2926"/>
          <w:sz w:val="22"/>
          <w:szCs w:val="22"/>
        </w:rPr>
      </w:pPr>
      <w:permStart w:id="1684085803" w:edGrp="everyone"/>
      <w:r w:rsidRPr="006D20DD">
        <w:rPr>
          <w:rFonts w:ascii="AvenirNext LT Pro Regular" w:hAnsi="AvenirNext LT Pro Regular" w:cs="Arial"/>
          <w:b/>
          <w:color w:val="2D2926"/>
        </w:rPr>
        <w:t xml:space="preserve">  </w:t>
      </w:r>
      <w:r w:rsidRPr="006D20DD">
        <w:rPr>
          <w:rFonts w:ascii="AvenirNext LT Pro Regular" w:hAnsi="AvenirNext LT Pro Regular"/>
          <w:b/>
          <w:color w:val="2D2926"/>
          <w:sz w:val="22"/>
          <w:szCs w:val="22"/>
        </w:rPr>
        <w:t xml:space="preserve">  </w:t>
      </w:r>
      <w:permEnd w:id="1684085803"/>
      <w:r w:rsidRPr="006D20DD">
        <w:rPr>
          <w:rFonts w:ascii="AvenirNext LT Pro Regular" w:hAnsi="AvenirNext LT Pro Regular"/>
          <w:color w:val="2D2926"/>
          <w:sz w:val="22"/>
          <w:szCs w:val="22"/>
        </w:rPr>
        <w:t xml:space="preserve"> </w:t>
      </w:r>
      <w:r w:rsidR="00117F2F" w:rsidRPr="006D20DD">
        <w:rPr>
          <w:rFonts w:ascii="AvenirNext LT Pro Regular" w:hAnsi="AvenirNext LT Pro Regular"/>
          <w:color w:val="2D2926"/>
          <w:sz w:val="22"/>
          <w:szCs w:val="22"/>
        </w:rPr>
        <w:t xml:space="preserve"> I </w:t>
      </w:r>
      <w:r w:rsidR="00D9251B" w:rsidRPr="006D20DD">
        <w:rPr>
          <w:rFonts w:ascii="AvenirNext LT Pro Regular" w:hAnsi="AvenirNext LT Pro Regular"/>
          <w:color w:val="2D2926"/>
          <w:sz w:val="22"/>
          <w:szCs w:val="22"/>
        </w:rPr>
        <w:t>certify</w:t>
      </w:r>
      <w:r w:rsidR="001B468A" w:rsidRPr="006D20DD">
        <w:rPr>
          <w:rFonts w:ascii="AvenirNext LT Pro Regular" w:hAnsi="AvenirNext LT Pro Regular"/>
          <w:color w:val="2D2926"/>
          <w:sz w:val="22"/>
          <w:szCs w:val="22"/>
        </w:rPr>
        <w:t xml:space="preserve"> that our CAC has a</w:t>
      </w:r>
      <w:r w:rsidR="005C3792" w:rsidRPr="006D20DD">
        <w:rPr>
          <w:rFonts w:ascii="AvenirNext LT Pro Regular" w:hAnsi="AvenirNext LT Pro Regular"/>
          <w:color w:val="2D2926"/>
          <w:sz w:val="22"/>
          <w:szCs w:val="22"/>
        </w:rPr>
        <w:t xml:space="preserve"> current,</w:t>
      </w:r>
      <w:r w:rsidR="001B468A" w:rsidRPr="006D20DD">
        <w:rPr>
          <w:rFonts w:ascii="AvenirNext LT Pro Regular" w:hAnsi="AvenirNext LT Pro Regular"/>
          <w:color w:val="2D2926"/>
          <w:sz w:val="22"/>
          <w:szCs w:val="22"/>
        </w:rPr>
        <w:t xml:space="preserve"> signed M</w:t>
      </w:r>
      <w:r w:rsidR="00117F2F" w:rsidRPr="006D20DD">
        <w:rPr>
          <w:rFonts w:ascii="AvenirNext LT Pro Regular" w:hAnsi="AvenirNext LT Pro Regular"/>
          <w:color w:val="2D2926"/>
          <w:sz w:val="22"/>
          <w:szCs w:val="22"/>
        </w:rPr>
        <w:t xml:space="preserve">emorandum of </w:t>
      </w:r>
      <w:r w:rsidR="001B468A" w:rsidRPr="006D20DD">
        <w:rPr>
          <w:rFonts w:ascii="AvenirNext LT Pro Regular" w:hAnsi="AvenirNext LT Pro Regular"/>
          <w:color w:val="2D2926"/>
          <w:sz w:val="22"/>
          <w:szCs w:val="22"/>
        </w:rPr>
        <w:t>U</w:t>
      </w:r>
      <w:r w:rsidR="00117F2F" w:rsidRPr="006D20DD">
        <w:rPr>
          <w:rFonts w:ascii="AvenirNext LT Pro Regular" w:hAnsi="AvenirNext LT Pro Regular"/>
          <w:color w:val="2D2926"/>
          <w:sz w:val="22"/>
          <w:szCs w:val="22"/>
        </w:rPr>
        <w:t>nderstanding</w:t>
      </w:r>
      <w:r w:rsidR="005C3792" w:rsidRPr="006D20DD">
        <w:rPr>
          <w:rFonts w:ascii="AvenirNext LT Pro Regular" w:hAnsi="AvenirNext LT Pro Regular"/>
          <w:color w:val="2D2926"/>
          <w:sz w:val="22"/>
          <w:szCs w:val="22"/>
        </w:rPr>
        <w:t xml:space="preserve"> with our partner agencies that I have already provided to our State Chapter.</w:t>
      </w:r>
    </w:p>
    <w:p w:rsidR="00E8168C" w:rsidRPr="006D20DD" w:rsidRDefault="00E8168C" w:rsidP="00E8168C">
      <w:pPr>
        <w:ind w:left="720"/>
        <w:rPr>
          <w:rFonts w:ascii="AvenirNext LT Pro Regular" w:hAnsi="AvenirNext LT Pro Regular"/>
          <w:color w:val="2D2926"/>
          <w:sz w:val="22"/>
          <w:szCs w:val="22"/>
        </w:rPr>
      </w:pPr>
    </w:p>
    <w:p w:rsidR="005C3792" w:rsidRPr="006D20DD" w:rsidRDefault="00870074" w:rsidP="005C3792">
      <w:pPr>
        <w:ind w:firstLine="720"/>
        <w:rPr>
          <w:rFonts w:ascii="AvenirNext LT Pro Regular" w:hAnsi="AvenirNext LT Pro Regular"/>
          <w:color w:val="2D2926"/>
          <w:sz w:val="22"/>
          <w:szCs w:val="22"/>
        </w:rPr>
      </w:pPr>
      <w:permStart w:id="27733888" w:edGrp="everyone"/>
      <w:r w:rsidRPr="006D20DD">
        <w:rPr>
          <w:rFonts w:ascii="AvenirNext LT Pro Regular" w:hAnsi="AvenirNext LT Pro Regular" w:cs="Arial"/>
          <w:b/>
          <w:color w:val="2D2926"/>
        </w:rPr>
        <w:t xml:space="preserve">  </w:t>
      </w:r>
      <w:r w:rsidRPr="006D20DD">
        <w:rPr>
          <w:rFonts w:ascii="AvenirNext LT Pro Regular" w:hAnsi="AvenirNext LT Pro Regular"/>
          <w:b/>
          <w:color w:val="2D2926"/>
          <w:sz w:val="22"/>
          <w:szCs w:val="22"/>
        </w:rPr>
        <w:t xml:space="preserve">  </w:t>
      </w:r>
      <w:permEnd w:id="27733888"/>
      <w:r w:rsidRPr="006D20DD">
        <w:rPr>
          <w:rFonts w:ascii="AvenirNext LT Pro Regular" w:hAnsi="AvenirNext LT Pro Regular"/>
          <w:color w:val="2D2926"/>
          <w:sz w:val="22"/>
          <w:szCs w:val="22"/>
        </w:rPr>
        <w:t xml:space="preserve"> </w:t>
      </w:r>
      <w:r w:rsidR="005C3792" w:rsidRPr="006D20DD">
        <w:rPr>
          <w:rFonts w:ascii="AvenirNext LT Pro Regular" w:hAnsi="AvenirNext LT Pro Regular"/>
          <w:color w:val="2D2926"/>
          <w:sz w:val="22"/>
          <w:szCs w:val="22"/>
        </w:rPr>
        <w:t xml:space="preserve"> I am submitting our current signed Memorandum of Un</w:t>
      </w:r>
      <w:r w:rsidR="00897992">
        <w:rPr>
          <w:rFonts w:ascii="AvenirNext LT Pro Regular" w:hAnsi="AvenirNext LT Pro Regular"/>
          <w:color w:val="2D2926"/>
          <w:sz w:val="22"/>
          <w:szCs w:val="22"/>
        </w:rPr>
        <w:t>derstanding as part of this sub</w:t>
      </w:r>
      <w:r w:rsidR="005C3792" w:rsidRPr="006D20DD">
        <w:rPr>
          <w:rFonts w:ascii="AvenirNext LT Pro Regular" w:hAnsi="AvenirNext LT Pro Regular"/>
          <w:color w:val="2D2926"/>
          <w:sz w:val="22"/>
          <w:szCs w:val="22"/>
        </w:rPr>
        <w:t xml:space="preserve">awardee application. </w:t>
      </w:r>
    </w:p>
    <w:p w:rsidR="00AD7BDE" w:rsidRPr="006D20DD" w:rsidRDefault="00AD7BDE" w:rsidP="00AD7BDE">
      <w:pPr>
        <w:rPr>
          <w:rFonts w:ascii="AvenirNext LT Pro Regular" w:hAnsi="AvenirNext LT Pro Regular"/>
          <w:color w:val="2D2926"/>
          <w:sz w:val="16"/>
          <w:szCs w:val="16"/>
        </w:rPr>
      </w:pPr>
    </w:p>
    <w:p w:rsidR="00AD7BDE" w:rsidRPr="006D20DD" w:rsidRDefault="00AD7BDE" w:rsidP="0057073C">
      <w:pPr>
        <w:jc w:val="center"/>
        <w:rPr>
          <w:rFonts w:ascii="Warnock Pro" w:hAnsi="Warnock Pro"/>
          <w:color w:val="2D2926"/>
          <w:sz w:val="16"/>
          <w:szCs w:val="16"/>
        </w:rPr>
      </w:pPr>
      <w:r w:rsidRPr="006D20DD">
        <w:rPr>
          <w:rFonts w:ascii="Warnock Pro" w:hAnsi="Warnock Pro"/>
          <w:b/>
          <w:i/>
          <w:color w:val="2D2926"/>
        </w:rPr>
        <w:t>Background</w:t>
      </w:r>
    </w:p>
    <w:p w:rsidR="00AD7BDE" w:rsidRPr="006D20DD" w:rsidRDefault="00AD7BDE" w:rsidP="00743AB9">
      <w:pPr>
        <w:spacing w:after="60"/>
        <w:rPr>
          <w:rFonts w:ascii="AvenirNext LT Pro Regular" w:hAnsi="AvenirNext LT Pro Regular"/>
          <w:color w:val="2D2926"/>
          <w:sz w:val="22"/>
          <w:szCs w:val="22"/>
        </w:rPr>
      </w:pPr>
      <w:r w:rsidRPr="006D20DD">
        <w:rPr>
          <w:rFonts w:ascii="AvenirNext LT Pro Regular" w:hAnsi="AvenirNext LT Pro Regular"/>
          <w:color w:val="2D2926"/>
          <w:sz w:val="22"/>
          <w:szCs w:val="22"/>
        </w:rPr>
        <w:t>Please write a brief statement describing how and why your program was started. Include an initial meeting date or important events that have helped spearhead your program. Ple</w:t>
      </w:r>
      <w:r w:rsidR="00D9251B" w:rsidRPr="006D20DD">
        <w:rPr>
          <w:rFonts w:ascii="AvenirNext LT Pro Regular" w:hAnsi="AvenirNext LT Pro Regular"/>
          <w:color w:val="2D2926"/>
          <w:sz w:val="22"/>
          <w:szCs w:val="22"/>
        </w:rPr>
        <w:t xml:space="preserve">ase limit to </w:t>
      </w:r>
      <w:r w:rsidR="00D9251B" w:rsidRPr="006D20DD">
        <w:rPr>
          <w:rFonts w:ascii="AvenirNext LT Pro Regular" w:hAnsi="AvenirNext LT Pro Regular"/>
          <w:b/>
          <w:color w:val="2D2926"/>
          <w:sz w:val="22"/>
          <w:szCs w:val="22"/>
        </w:rPr>
        <w:t xml:space="preserve">150 </w:t>
      </w:r>
      <w:r w:rsidR="00D9251B" w:rsidRPr="006D20DD">
        <w:rPr>
          <w:rFonts w:ascii="AvenirNext LT Pro Regular" w:hAnsi="AvenirNext LT Pro Regular"/>
          <w:color w:val="2D2926"/>
          <w:sz w:val="22"/>
          <w:szCs w:val="22"/>
        </w:rPr>
        <w:t>words or less.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0F1" w:rsidRPr="006D20DD">
        <w:trPr>
          <w:trHeight w:val="3068"/>
        </w:trPr>
        <w:tc>
          <w:tcPr>
            <w:tcW w:w="10908" w:type="dxa"/>
          </w:tcPr>
          <w:p w:rsidR="00A460F1" w:rsidRPr="006D20DD" w:rsidRDefault="00983C19" w:rsidP="00AD7BDE">
            <w:pPr>
              <w:rPr>
                <w:rFonts w:ascii="AvenirNext LT Pro Regular" w:hAnsi="AvenirNext LT Pro Regular"/>
                <w:color w:val="2D2926"/>
                <w:sz w:val="22"/>
                <w:szCs w:val="22"/>
              </w:rPr>
            </w:pPr>
            <w:r w:rsidRPr="006D20DD">
              <w:rPr>
                <w:rFonts w:ascii="AvenirNext LT Pro Regular" w:hAnsi="AvenirNext LT Pro Regular" w:cs="Arial"/>
                <w:b/>
                <w:color w:val="2D2926"/>
              </w:rPr>
              <w:t xml:space="preserve"> </w:t>
            </w:r>
            <w:permStart w:id="1059261485" w:edGrp="everyone"/>
            <w:r w:rsidRPr="006D20DD">
              <w:rPr>
                <w:rFonts w:ascii="AvenirNext LT Pro Regular" w:hAnsi="AvenirNext LT Pro Regular" w:cs="Arial"/>
                <w:b/>
                <w:color w:val="2D2926"/>
              </w:rPr>
              <w:t xml:space="preserve">  </w:t>
            </w:r>
            <w:permEnd w:id="1059261485"/>
          </w:p>
        </w:tc>
      </w:tr>
    </w:tbl>
    <w:p w:rsidR="003368F8" w:rsidRPr="006D20DD" w:rsidRDefault="003368F8" w:rsidP="001802F7">
      <w:pPr>
        <w:rPr>
          <w:rFonts w:ascii="AvenirNext LT Pro Regular" w:hAnsi="AvenirNext LT Pro Regular"/>
          <w:color w:val="2D2926"/>
        </w:rPr>
      </w:pPr>
    </w:p>
    <w:p w:rsidR="003368F8" w:rsidRPr="006D20DD" w:rsidRDefault="003368F8" w:rsidP="003368F8">
      <w:pPr>
        <w:jc w:val="center"/>
        <w:rPr>
          <w:rFonts w:ascii="Warnock Pro" w:hAnsi="Warnock Pro"/>
          <w:b/>
          <w:i/>
          <w:color w:val="2D2926"/>
        </w:rPr>
      </w:pPr>
      <w:r w:rsidRPr="006D20DD">
        <w:rPr>
          <w:rFonts w:ascii="Warnock Pro" w:hAnsi="Warnock Pro"/>
          <w:b/>
          <w:i/>
          <w:color w:val="2D2926"/>
        </w:rPr>
        <w:t>Signature:</w:t>
      </w:r>
    </w:p>
    <w:p w:rsidR="003368F8" w:rsidRPr="006D20DD" w:rsidRDefault="003368F8" w:rsidP="003368F8">
      <w:pPr>
        <w:jc w:val="center"/>
        <w:rPr>
          <w:rFonts w:ascii="AvenirNext LT Pro Regular" w:hAnsi="AvenirNext LT Pro Regular"/>
          <w:b/>
          <w:i/>
          <w:color w:val="2D2926"/>
        </w:rPr>
      </w:pPr>
    </w:p>
    <w:p w:rsidR="003368F8" w:rsidRPr="006D20DD" w:rsidRDefault="003368F8" w:rsidP="003368F8">
      <w:pPr>
        <w:rPr>
          <w:rFonts w:ascii="AvenirNext LT Pro Regular" w:hAnsi="AvenirNext LT Pro Regular"/>
          <w:color w:val="2D2926"/>
          <w:sz w:val="22"/>
          <w:szCs w:val="22"/>
        </w:rPr>
      </w:pPr>
      <w:r w:rsidRPr="006D20DD">
        <w:rPr>
          <w:rFonts w:ascii="AvenirNext LT Pro Regular" w:hAnsi="AvenirNext LT Pro Regular"/>
          <w:color w:val="2D2926"/>
          <w:sz w:val="22"/>
          <w:szCs w:val="22"/>
        </w:rPr>
        <w:t xml:space="preserve">By signing this </w:t>
      </w:r>
      <w:r w:rsidR="00A53033" w:rsidRPr="006D20DD">
        <w:rPr>
          <w:rFonts w:ascii="AvenirNext LT Pro Regular" w:hAnsi="AvenirNext LT Pro Regular"/>
          <w:color w:val="2D2926"/>
          <w:sz w:val="22"/>
          <w:szCs w:val="22"/>
        </w:rPr>
        <w:t>document</w:t>
      </w:r>
      <w:r w:rsidRPr="006D20DD">
        <w:rPr>
          <w:rFonts w:ascii="AvenirNext LT Pro Regular" w:hAnsi="AvenirNext LT Pro Regular"/>
          <w:color w:val="2D2926"/>
          <w:sz w:val="22"/>
          <w:szCs w:val="22"/>
        </w:rPr>
        <w:t xml:space="preserve">, I certify to the best of my knowledge and belief that the </w:t>
      </w:r>
      <w:r w:rsidR="00A53033" w:rsidRPr="006D20DD">
        <w:rPr>
          <w:rFonts w:ascii="AvenirNext LT Pro Regular" w:hAnsi="AvenirNext LT Pro Regular"/>
          <w:color w:val="2D2926"/>
          <w:sz w:val="22"/>
          <w:szCs w:val="22"/>
        </w:rPr>
        <w:t>document</w:t>
      </w:r>
      <w:r w:rsidRPr="006D20DD">
        <w:rPr>
          <w:rFonts w:ascii="AvenirNext LT Pro Regular" w:hAnsi="AvenirNext LT Pro Regular"/>
          <w:color w:val="2D2926"/>
          <w:sz w:val="22"/>
          <w:szCs w:val="22"/>
        </w:rPr>
        <w:t xml:space="preserve">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rsidR="003368F8" w:rsidRPr="006D20DD" w:rsidRDefault="003368F8" w:rsidP="001802F7">
      <w:pPr>
        <w:rPr>
          <w:rFonts w:ascii="AvenirNext LT Pro Regular" w:hAnsi="AvenirNext LT Pro Regular"/>
          <w:color w:val="2D2926"/>
        </w:rPr>
      </w:pPr>
    </w:p>
    <w:p w:rsidR="003368F8" w:rsidRPr="006D20DD" w:rsidRDefault="003368F8" w:rsidP="001802F7">
      <w:pPr>
        <w:rPr>
          <w:rFonts w:ascii="AvenirNext LT Pro Regular" w:hAnsi="AvenirNext LT Pro Regular"/>
          <w:color w:val="2D2926"/>
          <w:sz w:val="20"/>
          <w:szCs w:val="20"/>
        </w:rPr>
      </w:pPr>
      <w:r w:rsidRPr="006D20DD">
        <w:rPr>
          <w:rFonts w:ascii="AvenirNext LT Pro Regular" w:hAnsi="AvenirNext LT Pro Regular"/>
          <w:b/>
          <w:color w:val="2D2926"/>
        </w:rPr>
        <w:t>Authorized Agency Representative Signature</w:t>
      </w:r>
      <w:r w:rsidRPr="006D20DD">
        <w:rPr>
          <w:rFonts w:ascii="AvenirNext LT Pro Regular" w:hAnsi="AvenirNext LT Pro Regular"/>
          <w:color w:val="2D2926"/>
        </w:rPr>
        <w:t xml:space="preserve">: </w:t>
      </w:r>
      <w:r w:rsidR="00392D24" w:rsidRPr="006D20DD">
        <w:rPr>
          <w:rFonts w:ascii="AvenirNext LT Pro Regular" w:hAnsi="AvenirNext LT Pro Regular"/>
          <w:color w:val="2D2926"/>
        </w:rPr>
        <w:tab/>
      </w:r>
    </w:p>
    <w:p w:rsidR="002019D7" w:rsidRPr="006D20DD" w:rsidRDefault="00015288" w:rsidP="001802F7">
      <w:pPr>
        <w:rPr>
          <w:rFonts w:ascii="AvenirNext LT Pro Regular" w:hAnsi="AvenirNext LT Pro Regular"/>
          <w:color w:val="2D2926"/>
        </w:rPr>
      </w:pPr>
      <w:r w:rsidRPr="006D20DD">
        <w:rPr>
          <w:rFonts w:ascii="AvenirNext LT Pro Regular" w:hAnsi="AvenirNext LT Pro Regular"/>
          <w:b/>
          <w:noProof/>
          <w:color w:val="2D2926"/>
        </w:rPr>
        <mc:AlternateContent>
          <mc:Choice Requires="wps">
            <w:drawing>
              <wp:anchor distT="0" distB="0" distL="114300" distR="114300" simplePos="0" relativeHeight="251656192" behindDoc="0" locked="0" layoutInCell="1" allowOverlap="1">
                <wp:simplePos x="0" y="0"/>
                <wp:positionH relativeFrom="column">
                  <wp:posOffset>3215640</wp:posOffset>
                </wp:positionH>
                <wp:positionV relativeFrom="paragraph">
                  <wp:posOffset>10160</wp:posOffset>
                </wp:positionV>
                <wp:extent cx="3090545" cy="0"/>
                <wp:effectExtent l="15240" t="18415" r="18415"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05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05205" id="_x0000_t32" coordsize="21600,21600" o:spt="32" o:oned="t" path="m,l21600,21600e" filled="f">
                <v:path arrowok="t" fillok="f" o:connecttype="none"/>
                <o:lock v:ext="edit" shapetype="t"/>
              </v:shapetype>
              <v:shape id="AutoShape 3" o:spid="_x0000_s1026" type="#_x0000_t32" style="position:absolute;margin-left:253.2pt;margin-top:.8pt;width:243.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aUHQ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" strokeweight="1.5pt"/>
            </w:pict>
          </mc:Fallback>
        </mc:AlternateContent>
      </w:r>
    </w:p>
    <w:p w:rsidR="002019D7" w:rsidRPr="006D20DD" w:rsidRDefault="002019D7" w:rsidP="001802F7">
      <w:pPr>
        <w:rPr>
          <w:rFonts w:ascii="AvenirNext LT Pro Regular" w:hAnsi="AvenirNext LT Pro Regular"/>
          <w:color w:val="2D2926"/>
        </w:rPr>
      </w:pPr>
    </w:p>
    <w:p w:rsidR="003368F8" w:rsidRPr="006D20DD" w:rsidRDefault="003368F8" w:rsidP="001802F7">
      <w:pPr>
        <w:rPr>
          <w:rFonts w:ascii="AvenirNext LT Pro Regular" w:hAnsi="AvenirNext LT Pro Regular"/>
          <w:color w:val="2D2926"/>
          <w:sz w:val="20"/>
          <w:szCs w:val="20"/>
        </w:rPr>
      </w:pPr>
      <w:r w:rsidRPr="006D20DD">
        <w:rPr>
          <w:rFonts w:ascii="AvenirNext LT Pro Regular" w:hAnsi="AvenirNext LT Pro Regular"/>
          <w:b/>
          <w:color w:val="2D2926"/>
        </w:rPr>
        <w:t xml:space="preserve">Authorized </w:t>
      </w:r>
      <w:r w:rsidR="00392D24" w:rsidRPr="006D20DD">
        <w:rPr>
          <w:rFonts w:ascii="AvenirNext LT Pro Regular" w:hAnsi="AvenirNext LT Pro Regular"/>
          <w:b/>
          <w:color w:val="2D2926"/>
        </w:rPr>
        <w:t>Agency Representative Name</w:t>
      </w:r>
      <w:r w:rsidRPr="006D20DD">
        <w:rPr>
          <w:rFonts w:ascii="AvenirNext LT Pro Regular" w:hAnsi="AvenirNext LT Pro Regular"/>
          <w:b/>
          <w:color w:val="2D2926"/>
        </w:rPr>
        <w:t>:</w:t>
      </w:r>
      <w:r w:rsidRPr="006D20DD">
        <w:rPr>
          <w:rFonts w:ascii="AvenirNext LT Pro Regular" w:hAnsi="AvenirNext LT Pro Regular"/>
          <w:color w:val="2D2926"/>
        </w:rPr>
        <w:t xml:space="preserve"> </w:t>
      </w:r>
      <w:r w:rsidR="00983C19" w:rsidRPr="006D20DD">
        <w:rPr>
          <w:rFonts w:ascii="AvenirNext LT Pro Regular" w:hAnsi="AvenirNext LT Pro Regular"/>
          <w:color w:val="2D2926"/>
        </w:rPr>
        <w:tab/>
      </w:r>
      <w:r w:rsidR="00983C19" w:rsidRPr="006D20DD">
        <w:rPr>
          <w:rFonts w:ascii="AvenirNext LT Pro Regular" w:hAnsi="AvenirNext LT Pro Regular" w:cs="Arial"/>
          <w:b/>
          <w:color w:val="2D2926"/>
        </w:rPr>
        <w:t xml:space="preserve"> </w:t>
      </w:r>
      <w:permStart w:id="2084523976" w:edGrp="everyone"/>
      <w:r w:rsidR="00983C19" w:rsidRPr="006D20DD">
        <w:rPr>
          <w:rFonts w:ascii="AvenirNext LT Pro Regular" w:hAnsi="AvenirNext LT Pro Regular" w:cs="Arial"/>
          <w:b/>
          <w:color w:val="2D2926"/>
        </w:rPr>
        <w:t xml:space="preserve">  </w:t>
      </w:r>
      <w:permEnd w:id="2084523976"/>
    </w:p>
    <w:p w:rsidR="00392D24" w:rsidRPr="006D20DD" w:rsidRDefault="00015288" w:rsidP="001802F7">
      <w:pPr>
        <w:rPr>
          <w:rFonts w:ascii="AvenirNext LT Pro Regular" w:hAnsi="AvenirNext LT Pro Regular"/>
          <w:color w:val="2D2926"/>
          <w:sz w:val="20"/>
          <w:szCs w:val="20"/>
        </w:rPr>
      </w:pPr>
      <w:r w:rsidRPr="006D20DD">
        <w:rPr>
          <w:rFonts w:ascii="AvenirNext LT Pro Regular" w:hAnsi="AvenirNext LT Pro Regular"/>
          <w:b/>
          <w:noProof/>
          <w:color w:val="2D2926"/>
        </w:rPr>
        <mc:AlternateContent>
          <mc:Choice Requires="wps">
            <w:drawing>
              <wp:anchor distT="0" distB="0" distL="114300" distR="114300" simplePos="0" relativeHeight="251658240" behindDoc="0" locked="0" layoutInCell="1" allowOverlap="1">
                <wp:simplePos x="0" y="0"/>
                <wp:positionH relativeFrom="column">
                  <wp:posOffset>3215640</wp:posOffset>
                </wp:positionH>
                <wp:positionV relativeFrom="paragraph">
                  <wp:posOffset>19685</wp:posOffset>
                </wp:positionV>
                <wp:extent cx="3090545" cy="0"/>
                <wp:effectExtent l="15240" t="10795" r="18415" b="177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05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14FBE" id="AutoShape 5" o:spid="_x0000_s1026" type="#_x0000_t32" style="position:absolute;margin-left:253.2pt;margin-top:1.55pt;width:243.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ByHQ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" strokeweight="1.5pt"/>
            </w:pict>
          </mc:Fallback>
        </mc:AlternateContent>
      </w:r>
    </w:p>
    <w:p w:rsidR="00392D24" w:rsidRPr="006D20DD" w:rsidRDefault="00392D24" w:rsidP="001802F7">
      <w:pPr>
        <w:rPr>
          <w:rFonts w:ascii="AvenirNext LT Pro Regular" w:hAnsi="AvenirNext LT Pro Regular"/>
          <w:color w:val="2D2926"/>
          <w:sz w:val="20"/>
          <w:szCs w:val="20"/>
        </w:rPr>
      </w:pPr>
    </w:p>
    <w:p w:rsidR="00392D24" w:rsidRPr="006D20DD" w:rsidRDefault="00392D24" w:rsidP="001802F7">
      <w:pPr>
        <w:rPr>
          <w:rFonts w:ascii="AvenirNext LT Pro Regular" w:hAnsi="AvenirNext LT Pro Regular"/>
          <w:color w:val="2D2926"/>
          <w:sz w:val="20"/>
          <w:szCs w:val="20"/>
        </w:rPr>
      </w:pPr>
    </w:p>
    <w:p w:rsidR="00392D24" w:rsidRPr="006D20DD" w:rsidRDefault="00392D24" w:rsidP="00392D24">
      <w:pPr>
        <w:rPr>
          <w:rFonts w:ascii="AvenirNext LT Pro Regular" w:hAnsi="AvenirNext LT Pro Regular"/>
          <w:color w:val="2D2926"/>
          <w:sz w:val="20"/>
          <w:szCs w:val="20"/>
        </w:rPr>
      </w:pPr>
      <w:r w:rsidRPr="006D20DD">
        <w:rPr>
          <w:rFonts w:ascii="AvenirNext LT Pro Regular" w:hAnsi="AvenirNext LT Pro Regular"/>
          <w:b/>
          <w:color w:val="2D2926"/>
        </w:rPr>
        <w:t>Authorized Agency Representative Title:</w:t>
      </w:r>
      <w:r w:rsidRPr="006D20DD">
        <w:rPr>
          <w:rFonts w:ascii="AvenirNext LT Pro Regular" w:hAnsi="AvenirNext LT Pro Regular"/>
          <w:color w:val="2D2926"/>
        </w:rPr>
        <w:t xml:space="preserve"> </w:t>
      </w:r>
      <w:r w:rsidR="00983C19" w:rsidRPr="006D20DD">
        <w:rPr>
          <w:rFonts w:ascii="AvenirNext LT Pro Regular" w:hAnsi="AvenirNext LT Pro Regular"/>
          <w:color w:val="2D2926"/>
        </w:rPr>
        <w:tab/>
      </w:r>
      <w:r w:rsidR="00983C19" w:rsidRPr="006D20DD">
        <w:rPr>
          <w:rFonts w:ascii="AvenirNext LT Pro Regular" w:hAnsi="AvenirNext LT Pro Regular"/>
          <w:color w:val="2D2926"/>
        </w:rPr>
        <w:tab/>
      </w:r>
      <w:r w:rsidR="00983C19" w:rsidRPr="006D20DD">
        <w:rPr>
          <w:rFonts w:ascii="AvenirNext LT Pro Regular" w:hAnsi="AvenirNext LT Pro Regular" w:cs="Arial"/>
          <w:b/>
          <w:color w:val="2D2926"/>
        </w:rPr>
        <w:t xml:space="preserve"> </w:t>
      </w:r>
      <w:permStart w:id="779243859" w:edGrp="everyone"/>
      <w:r w:rsidR="00983C19" w:rsidRPr="006D20DD">
        <w:rPr>
          <w:rFonts w:ascii="AvenirNext LT Pro Regular" w:hAnsi="AvenirNext LT Pro Regular" w:cs="Arial"/>
          <w:b/>
          <w:color w:val="2D2926"/>
        </w:rPr>
        <w:t xml:space="preserve">  </w:t>
      </w:r>
      <w:permEnd w:id="779243859"/>
    </w:p>
    <w:p w:rsidR="00E97B23" w:rsidRPr="006D20DD" w:rsidRDefault="00015288" w:rsidP="001802F7">
      <w:pPr>
        <w:rPr>
          <w:rFonts w:ascii="AvenirNext LT Pro Regular" w:hAnsi="AvenirNext LT Pro Regular"/>
          <w:color w:val="2D2926"/>
          <w:sz w:val="20"/>
          <w:szCs w:val="20"/>
        </w:rPr>
      </w:pPr>
      <w:r w:rsidRPr="006D20DD">
        <w:rPr>
          <w:rFonts w:ascii="AvenirNext LT Pro Regular" w:hAnsi="AvenirNext LT Pro Regular"/>
          <w:b/>
          <w:noProof/>
          <w:color w:val="2D2926"/>
        </w:rPr>
        <mc:AlternateContent>
          <mc:Choice Requires="wps">
            <w:drawing>
              <wp:anchor distT="0" distB="0" distL="114300" distR="114300" simplePos="0" relativeHeight="251657216" behindDoc="0" locked="0" layoutInCell="1" allowOverlap="1">
                <wp:simplePos x="0" y="0"/>
                <wp:positionH relativeFrom="column">
                  <wp:posOffset>3215640</wp:posOffset>
                </wp:positionH>
                <wp:positionV relativeFrom="paragraph">
                  <wp:posOffset>12065</wp:posOffset>
                </wp:positionV>
                <wp:extent cx="3090545" cy="0"/>
                <wp:effectExtent l="15240" t="16510" r="1841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05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BBC85" id="AutoShape 4" o:spid="_x0000_s1026" type="#_x0000_t32" style="position:absolute;margin-left:253.2pt;margin-top:.95pt;width:243.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UHQ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" strokeweight="1.5pt"/>
            </w:pict>
          </mc:Fallback>
        </mc:AlternateContent>
      </w:r>
    </w:p>
    <w:p w:rsidR="002019D7" w:rsidRPr="006D20DD" w:rsidRDefault="002019D7" w:rsidP="001802F7">
      <w:pPr>
        <w:rPr>
          <w:rFonts w:ascii="AvenirNext LT Pro Regular" w:hAnsi="AvenirNext LT Pro Regular"/>
          <w:color w:val="2D2926"/>
          <w:sz w:val="20"/>
          <w:szCs w:val="20"/>
        </w:rPr>
      </w:pPr>
    </w:p>
    <w:p w:rsidR="00392D24" w:rsidRPr="006D20DD" w:rsidRDefault="00392D24" w:rsidP="001802F7">
      <w:pPr>
        <w:rPr>
          <w:rFonts w:ascii="AvenirNext LT Pro Regular" w:hAnsi="AvenirNext LT Pro Regular"/>
          <w:color w:val="2D2926"/>
          <w:sz w:val="20"/>
          <w:szCs w:val="20"/>
        </w:rPr>
      </w:pPr>
    </w:p>
    <w:p w:rsidR="00E97B23" w:rsidRPr="006D20DD" w:rsidRDefault="00E97B23" w:rsidP="002019D7">
      <w:pPr>
        <w:jc w:val="center"/>
        <w:rPr>
          <w:rFonts w:ascii="AvenirNext LT Pro Regular" w:hAnsi="AvenirNext LT Pro Regular"/>
          <w:b/>
          <w:i/>
          <w:color w:val="2D2926"/>
          <w:sz w:val="32"/>
        </w:rPr>
      </w:pPr>
      <w:r w:rsidRPr="006D20DD">
        <w:rPr>
          <w:rFonts w:ascii="AvenirNext LT Pro Regular" w:hAnsi="AvenirNext LT Pro Regular"/>
          <w:b/>
          <w:i/>
          <w:color w:val="2D2926"/>
          <w:szCs w:val="20"/>
        </w:rPr>
        <w:lastRenderedPageBreak/>
        <w:t>Please print, sign, and scan this form. In order to prepare it for submission please name this file “</w:t>
      </w:r>
      <w:r w:rsidR="00E4548F" w:rsidRPr="006D20DD">
        <w:rPr>
          <w:rFonts w:ascii="AvenirNext LT Pro Regular" w:hAnsi="AvenirNext LT Pro Regular"/>
          <w:b/>
          <w:i/>
          <w:color w:val="2D2926"/>
          <w:szCs w:val="20"/>
        </w:rPr>
        <w:t xml:space="preserve">City, Organization Name, </w:t>
      </w:r>
      <w:r w:rsidR="00C97011" w:rsidRPr="006D20DD">
        <w:rPr>
          <w:rFonts w:ascii="AvenirNext LT Pro Regular" w:hAnsi="AvenirNext LT Pro Regular"/>
          <w:b/>
          <w:i/>
          <w:color w:val="2D2926"/>
          <w:szCs w:val="20"/>
        </w:rPr>
        <w:t>Cover Page”</w:t>
      </w:r>
    </w:p>
    <w:sectPr w:rsidR="00E97B23" w:rsidRPr="006D20DD" w:rsidSect="00323741">
      <w:headerReference w:type="even" r:id="rId10"/>
      <w:headerReference w:type="default" r:id="rId11"/>
      <w:footerReference w:type="even" r:id="rId12"/>
      <w:footerReference w:type="default" r:id="rId13"/>
      <w:headerReference w:type="first" r:id="rId14"/>
      <w:footerReference w:type="first" r:id="rId15"/>
      <w:pgSz w:w="12240" w:h="15840"/>
      <w:pgMar w:top="5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463" w:rsidRDefault="004F3463" w:rsidP="00EC1307">
      <w:r>
        <w:separator/>
      </w:r>
    </w:p>
  </w:endnote>
  <w:endnote w:type="continuationSeparator" w:id="0">
    <w:p w:rsidR="004F3463" w:rsidRDefault="004F3463" w:rsidP="00EC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Regular">
    <w:panose1 w:val="00000000000000000000"/>
    <w:charset w:val="00"/>
    <w:family w:val="swiss"/>
    <w:notTrueType/>
    <w:pitch w:val="variable"/>
    <w:sig w:usb0="800000A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Warnock Pro">
    <w:panose1 w:val="020A060306050B020204"/>
    <w:charset w:val="00"/>
    <w:family w:val="roman"/>
    <w:notTrueType/>
    <w:pitch w:val="variable"/>
    <w:sig w:usb0="00000287" w:usb1="00000001"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92" w:rsidRDefault="00897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63" w:rsidRDefault="00897992" w:rsidP="00323741">
    <w:pPr>
      <w:pStyle w:val="Footer"/>
      <w:tabs>
        <w:tab w:val="left" w:pos="3405"/>
        <w:tab w:val="center" w:pos="5400"/>
      </w:tabs>
    </w:pPr>
    <w:r>
      <w:t>Suba</w:t>
    </w:r>
    <w:bookmarkStart w:id="0" w:name="_GoBack"/>
    <w:bookmarkEnd w:id="0"/>
    <w:r w:rsidR="004F3463">
      <w:t>ward Application Cover Page</w:t>
    </w:r>
    <w:r w:rsidR="004F3463">
      <w:tab/>
    </w:r>
    <w:r w:rsidR="004F3463">
      <w:tab/>
    </w:r>
    <w:r w:rsidR="004F3463">
      <w:fldChar w:fldCharType="begin"/>
    </w:r>
    <w:r w:rsidR="004F3463">
      <w:instrText xml:space="preserve"> PAGE   \* MERGEFORMAT </w:instrText>
    </w:r>
    <w:r w:rsidR="004F3463">
      <w:fldChar w:fldCharType="separate"/>
    </w:r>
    <w:r w:rsidR="004F14C8">
      <w:rPr>
        <w:noProof/>
      </w:rPr>
      <w:t>3</w:t>
    </w:r>
    <w:r w:rsidR="004F3463">
      <w:fldChar w:fldCharType="end"/>
    </w:r>
  </w:p>
  <w:p w:rsidR="004F3463" w:rsidRDefault="004F34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63" w:rsidRDefault="004F3463">
    <w:pPr>
      <w:pStyle w:val="Footer"/>
      <w:jc w:val="center"/>
    </w:pPr>
    <w:r>
      <w:fldChar w:fldCharType="begin"/>
    </w:r>
    <w:r>
      <w:instrText xml:space="preserve"> PAGE   \* MERGEFORMAT </w:instrText>
    </w:r>
    <w:r>
      <w:fldChar w:fldCharType="separate"/>
    </w:r>
    <w:r w:rsidR="004F14C8">
      <w:rPr>
        <w:noProof/>
      </w:rPr>
      <w:t>1</w:t>
    </w:r>
    <w:r>
      <w:rPr>
        <w:noProof/>
      </w:rPr>
      <w:fldChar w:fldCharType="end"/>
    </w:r>
  </w:p>
  <w:p w:rsidR="004F3463" w:rsidRDefault="004F3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463" w:rsidRDefault="004F3463" w:rsidP="00EC1307">
      <w:r>
        <w:separator/>
      </w:r>
    </w:p>
  </w:footnote>
  <w:footnote w:type="continuationSeparator" w:id="0">
    <w:p w:rsidR="004F3463" w:rsidRDefault="004F3463" w:rsidP="00EC1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92" w:rsidRDefault="00897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92" w:rsidRDefault="008979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63" w:rsidRDefault="004F3463">
    <w:pPr>
      <w:pStyle w:val="Header"/>
      <w:jc w:val="center"/>
    </w:pPr>
  </w:p>
  <w:p w:rsidR="004F3463" w:rsidRDefault="004F3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B5DA2"/>
    <w:multiLevelType w:val="hybridMultilevel"/>
    <w:tmpl w:val="92C0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84"/>
    <w:rsid w:val="000058E5"/>
    <w:rsid w:val="00015288"/>
    <w:rsid w:val="00025D33"/>
    <w:rsid w:val="000405AB"/>
    <w:rsid w:val="000440E9"/>
    <w:rsid w:val="000A5C8C"/>
    <w:rsid w:val="000F0801"/>
    <w:rsid w:val="0010379A"/>
    <w:rsid w:val="00117F2F"/>
    <w:rsid w:val="00166906"/>
    <w:rsid w:val="001802F7"/>
    <w:rsid w:val="00190234"/>
    <w:rsid w:val="001A0C90"/>
    <w:rsid w:val="001A3EFD"/>
    <w:rsid w:val="001B468A"/>
    <w:rsid w:val="001B4EE1"/>
    <w:rsid w:val="001B5470"/>
    <w:rsid w:val="001F35D3"/>
    <w:rsid w:val="001F3737"/>
    <w:rsid w:val="0020172B"/>
    <w:rsid w:val="002019D7"/>
    <w:rsid w:val="00225FAC"/>
    <w:rsid w:val="0029541E"/>
    <w:rsid w:val="002B58F0"/>
    <w:rsid w:val="002B75B2"/>
    <w:rsid w:val="002F1B00"/>
    <w:rsid w:val="003041D1"/>
    <w:rsid w:val="0031158C"/>
    <w:rsid w:val="00323741"/>
    <w:rsid w:val="003368F8"/>
    <w:rsid w:val="003518B5"/>
    <w:rsid w:val="00385897"/>
    <w:rsid w:val="00386F90"/>
    <w:rsid w:val="00392D24"/>
    <w:rsid w:val="003C2F90"/>
    <w:rsid w:val="003D40F3"/>
    <w:rsid w:val="003D5B9C"/>
    <w:rsid w:val="00442146"/>
    <w:rsid w:val="00474784"/>
    <w:rsid w:val="004A72B9"/>
    <w:rsid w:val="004B07F4"/>
    <w:rsid w:val="004C4236"/>
    <w:rsid w:val="004E42B9"/>
    <w:rsid w:val="004F14C8"/>
    <w:rsid w:val="004F3463"/>
    <w:rsid w:val="0051302F"/>
    <w:rsid w:val="00513C63"/>
    <w:rsid w:val="005359E2"/>
    <w:rsid w:val="00560569"/>
    <w:rsid w:val="0057073C"/>
    <w:rsid w:val="00581299"/>
    <w:rsid w:val="005813EE"/>
    <w:rsid w:val="005854AA"/>
    <w:rsid w:val="005C3792"/>
    <w:rsid w:val="005E6D9E"/>
    <w:rsid w:val="006343BC"/>
    <w:rsid w:val="00637E00"/>
    <w:rsid w:val="00655C25"/>
    <w:rsid w:val="006723DA"/>
    <w:rsid w:val="00685022"/>
    <w:rsid w:val="00694504"/>
    <w:rsid w:val="006A2BDF"/>
    <w:rsid w:val="006C67E1"/>
    <w:rsid w:val="006D20DD"/>
    <w:rsid w:val="00705D27"/>
    <w:rsid w:val="00743AB9"/>
    <w:rsid w:val="00743C1C"/>
    <w:rsid w:val="00763199"/>
    <w:rsid w:val="007658E2"/>
    <w:rsid w:val="00766B23"/>
    <w:rsid w:val="00772F1F"/>
    <w:rsid w:val="007A47A7"/>
    <w:rsid w:val="007D6DEB"/>
    <w:rsid w:val="00804C54"/>
    <w:rsid w:val="00812685"/>
    <w:rsid w:val="00855F20"/>
    <w:rsid w:val="00870074"/>
    <w:rsid w:val="00872053"/>
    <w:rsid w:val="008843E4"/>
    <w:rsid w:val="008903E3"/>
    <w:rsid w:val="00894BC9"/>
    <w:rsid w:val="00897992"/>
    <w:rsid w:val="00897B01"/>
    <w:rsid w:val="008A7D38"/>
    <w:rsid w:val="008C1648"/>
    <w:rsid w:val="008C5D6A"/>
    <w:rsid w:val="008E5141"/>
    <w:rsid w:val="008E55AC"/>
    <w:rsid w:val="008F23E6"/>
    <w:rsid w:val="008F32CB"/>
    <w:rsid w:val="008F7A92"/>
    <w:rsid w:val="00900A67"/>
    <w:rsid w:val="0091282B"/>
    <w:rsid w:val="00927F5D"/>
    <w:rsid w:val="009319C5"/>
    <w:rsid w:val="00942A3B"/>
    <w:rsid w:val="00954A2E"/>
    <w:rsid w:val="00983C19"/>
    <w:rsid w:val="00991B67"/>
    <w:rsid w:val="00995F61"/>
    <w:rsid w:val="009A148F"/>
    <w:rsid w:val="009E2DB7"/>
    <w:rsid w:val="00A12451"/>
    <w:rsid w:val="00A3383B"/>
    <w:rsid w:val="00A460F1"/>
    <w:rsid w:val="00A53033"/>
    <w:rsid w:val="00A5794E"/>
    <w:rsid w:val="00A8112B"/>
    <w:rsid w:val="00A83008"/>
    <w:rsid w:val="00AA05F7"/>
    <w:rsid w:val="00AD7BDE"/>
    <w:rsid w:val="00B068DF"/>
    <w:rsid w:val="00B127F5"/>
    <w:rsid w:val="00B14461"/>
    <w:rsid w:val="00B1678E"/>
    <w:rsid w:val="00B21E3E"/>
    <w:rsid w:val="00B30724"/>
    <w:rsid w:val="00B50BB4"/>
    <w:rsid w:val="00B528B8"/>
    <w:rsid w:val="00B8797A"/>
    <w:rsid w:val="00BB42A7"/>
    <w:rsid w:val="00BE1BAC"/>
    <w:rsid w:val="00BE2D85"/>
    <w:rsid w:val="00C008BA"/>
    <w:rsid w:val="00C11587"/>
    <w:rsid w:val="00C247F5"/>
    <w:rsid w:val="00C41960"/>
    <w:rsid w:val="00C47406"/>
    <w:rsid w:val="00C62B7C"/>
    <w:rsid w:val="00C72F1F"/>
    <w:rsid w:val="00C97011"/>
    <w:rsid w:val="00CA0D0B"/>
    <w:rsid w:val="00CB4B28"/>
    <w:rsid w:val="00CD0B6D"/>
    <w:rsid w:val="00CE2A12"/>
    <w:rsid w:val="00CE30E3"/>
    <w:rsid w:val="00CE3B7F"/>
    <w:rsid w:val="00D20831"/>
    <w:rsid w:val="00D20D5D"/>
    <w:rsid w:val="00D23BD4"/>
    <w:rsid w:val="00D36393"/>
    <w:rsid w:val="00D366B4"/>
    <w:rsid w:val="00D6454A"/>
    <w:rsid w:val="00D64F07"/>
    <w:rsid w:val="00D75F8C"/>
    <w:rsid w:val="00D75FB6"/>
    <w:rsid w:val="00D91051"/>
    <w:rsid w:val="00D9251B"/>
    <w:rsid w:val="00DA1446"/>
    <w:rsid w:val="00DA288F"/>
    <w:rsid w:val="00DA6B49"/>
    <w:rsid w:val="00DE7B7B"/>
    <w:rsid w:val="00E176F5"/>
    <w:rsid w:val="00E33953"/>
    <w:rsid w:val="00E4548F"/>
    <w:rsid w:val="00E65991"/>
    <w:rsid w:val="00E672D8"/>
    <w:rsid w:val="00E679CC"/>
    <w:rsid w:val="00E8168C"/>
    <w:rsid w:val="00E97B23"/>
    <w:rsid w:val="00EC1307"/>
    <w:rsid w:val="00EE5F76"/>
    <w:rsid w:val="00EF06FF"/>
    <w:rsid w:val="00EF7EAD"/>
    <w:rsid w:val="00F13192"/>
    <w:rsid w:val="00F2010C"/>
    <w:rsid w:val="00F36E28"/>
    <w:rsid w:val="00F73C67"/>
    <w:rsid w:val="00F76640"/>
    <w:rsid w:val="00F86E6E"/>
    <w:rsid w:val="00F920E1"/>
    <w:rsid w:val="00FA64F9"/>
    <w:rsid w:val="00FB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0196E697-FCAE-46E6-AC40-CD882C35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9E2DB7"/>
    <w:pPr>
      <w:keepLines/>
      <w:framePr w:w="5040" w:hSpace="180" w:wrap="notBeside" w:vAnchor="page" w:hAnchor="page" w:x="1801" w:y="961" w:anchorLock="1"/>
      <w:tabs>
        <w:tab w:val="left" w:pos="2640"/>
      </w:tabs>
      <w:spacing w:line="200" w:lineRule="atLeast"/>
    </w:pPr>
    <w:rPr>
      <w:rFonts w:ascii="Arial" w:hAnsi="Arial"/>
      <w:spacing w:val="-2"/>
      <w:sz w:val="16"/>
      <w:szCs w:val="20"/>
    </w:rPr>
  </w:style>
  <w:style w:type="table" w:styleId="TableGrid">
    <w:name w:val="Table Grid"/>
    <w:basedOn w:val="TableNormal"/>
    <w:rsid w:val="003D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4C54"/>
    <w:rPr>
      <w:rFonts w:ascii="Tahoma" w:hAnsi="Tahoma" w:cs="Tahoma"/>
      <w:sz w:val="16"/>
      <w:szCs w:val="16"/>
    </w:rPr>
  </w:style>
  <w:style w:type="paragraph" w:styleId="Header">
    <w:name w:val="header"/>
    <w:basedOn w:val="Normal"/>
    <w:link w:val="HeaderChar"/>
    <w:uiPriority w:val="99"/>
    <w:rsid w:val="00EC1307"/>
    <w:pPr>
      <w:tabs>
        <w:tab w:val="center" w:pos="4680"/>
        <w:tab w:val="right" w:pos="9360"/>
      </w:tabs>
    </w:pPr>
  </w:style>
  <w:style w:type="character" w:customStyle="1" w:styleId="HeaderChar">
    <w:name w:val="Header Char"/>
    <w:link w:val="Header"/>
    <w:uiPriority w:val="99"/>
    <w:rsid w:val="00EC1307"/>
    <w:rPr>
      <w:sz w:val="24"/>
      <w:szCs w:val="24"/>
    </w:rPr>
  </w:style>
  <w:style w:type="paragraph" w:styleId="Footer">
    <w:name w:val="footer"/>
    <w:basedOn w:val="Normal"/>
    <w:link w:val="FooterChar"/>
    <w:uiPriority w:val="99"/>
    <w:rsid w:val="00EC1307"/>
    <w:pPr>
      <w:tabs>
        <w:tab w:val="center" w:pos="4680"/>
        <w:tab w:val="right" w:pos="9360"/>
      </w:tabs>
    </w:pPr>
  </w:style>
  <w:style w:type="character" w:customStyle="1" w:styleId="FooterChar">
    <w:name w:val="Footer Char"/>
    <w:link w:val="Footer"/>
    <w:uiPriority w:val="99"/>
    <w:rsid w:val="00EC13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alchildrensalliance.org/membership-benefi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C1EE1-DC52-4F6D-BAA4-1FEB475D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8990CEE0.dotm</Template>
  <TotalTime>1</TotalTime>
  <Pages>4</Pages>
  <Words>605</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CHILDREN’S ALLIANCE GRANT APPLICATION-COVER FORM</vt:lpstr>
    </vt:vector>
  </TitlesOfParts>
  <Company>PC MALL</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ALLIANCE GRANT APPLICATION-COVER FORM</dc:title>
  <dc:subject/>
  <dc:creator>cacprograms-southern</dc:creator>
  <cp:keywords/>
  <cp:lastModifiedBy>Opal Boyer</cp:lastModifiedBy>
  <cp:revision>2</cp:revision>
  <cp:lastPrinted>2016-05-25T16:00:00Z</cp:lastPrinted>
  <dcterms:created xsi:type="dcterms:W3CDTF">2020-12-04T21:43:00Z</dcterms:created>
  <dcterms:modified xsi:type="dcterms:W3CDTF">2020-12-04T21:43:00Z</dcterms:modified>
</cp:coreProperties>
</file>